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D9" w:rsidRPr="009D3D21" w:rsidRDefault="00F537D9" w:rsidP="00F537D9">
      <w:pPr>
        <w:jc w:val="both"/>
        <w:rPr>
          <w:lang w:val="sr-Cyrl-CS"/>
        </w:rPr>
      </w:pPr>
      <w:r w:rsidRPr="009D3D21">
        <w:rPr>
          <w:noProof/>
          <w:lang w:val="sr-Latn-CS"/>
        </w:rPr>
        <w:t>На основу чл</w:t>
      </w:r>
      <w:r w:rsidRPr="009D3D21">
        <w:rPr>
          <w:noProof/>
          <w:lang w:val="sr-Cyrl-CS"/>
        </w:rPr>
        <w:t>ана</w:t>
      </w:r>
      <w:r w:rsidRPr="009D3D21">
        <w:rPr>
          <w:noProof/>
          <w:lang w:val="sr-Latn-CS"/>
        </w:rPr>
        <w:t xml:space="preserve"> 63. </w:t>
      </w:r>
      <w:r w:rsidRPr="009D3D21">
        <w:rPr>
          <w:noProof/>
          <w:lang w:val="sr-Cyrl-CS"/>
        </w:rPr>
        <w:t xml:space="preserve">став 1. </w:t>
      </w:r>
      <w:r w:rsidRPr="009D3D21">
        <w:rPr>
          <w:noProof/>
          <w:lang w:val="sr-Latn-CS"/>
        </w:rPr>
        <w:t xml:space="preserve">Закона о јавним набавкама </w:t>
      </w:r>
      <w:r w:rsidRPr="009D3D21">
        <w:rPr>
          <w:bCs/>
          <w:color w:val="2D2D2D"/>
          <w:lang w:val="ru-RU"/>
        </w:rPr>
        <w:t>(«Службени гласник РС» број 124/2012, 14/2015 и 68/2015</w:t>
      </w:r>
      <w:r w:rsidRPr="009D3D21">
        <w:rPr>
          <w:noProof/>
          <w:lang w:val="sr-Latn-CS"/>
        </w:rPr>
        <w:t>)</w:t>
      </w:r>
      <w:r w:rsidRPr="009D3D21">
        <w:rPr>
          <w:noProof/>
        </w:rPr>
        <w:t xml:space="preserve">, </w:t>
      </w:r>
      <w:r w:rsidRPr="009D3D21">
        <w:rPr>
          <w:noProof/>
          <w:lang w:val="sr-Latn-CS"/>
        </w:rPr>
        <w:t>Kомисија за јавну набавку</w:t>
      </w:r>
      <w:r w:rsidRPr="009D3D21">
        <w:rPr>
          <w:noProof/>
          <w:lang w:val="sr-Cyrl-CS"/>
        </w:rPr>
        <w:t xml:space="preserve"> образована Решењем </w:t>
      </w:r>
      <w:r w:rsidRPr="009D3D21">
        <w:rPr>
          <w:lang w:val="sr-Cyrl-CS"/>
        </w:rPr>
        <w:t xml:space="preserve">број </w:t>
      </w:r>
      <w:r w:rsidRPr="009D3D21">
        <w:t xml:space="preserve">VIII </w:t>
      </w:r>
      <w:r w:rsidRPr="009D3D21">
        <w:rPr>
          <w:lang w:val="sr-Cyrl-CS"/>
        </w:rPr>
        <w:t xml:space="preserve"> број 404-</w:t>
      </w:r>
      <w:r w:rsidR="0001286B" w:rsidRPr="009D3D21">
        <w:t>9</w:t>
      </w:r>
      <w:r w:rsidR="009D3D21" w:rsidRPr="009D3D21">
        <w:t>1</w:t>
      </w:r>
      <w:r w:rsidR="0001286B" w:rsidRPr="009D3D21">
        <w:t>/20</w:t>
      </w:r>
      <w:r w:rsidRPr="009D3D21">
        <w:rPr>
          <w:lang w:val="sr-Cyrl-CS"/>
        </w:rPr>
        <w:t xml:space="preserve"> од</w:t>
      </w:r>
      <w:r w:rsidRPr="009D3D21">
        <w:t xml:space="preserve"> </w:t>
      </w:r>
      <w:r w:rsidR="009D3D21" w:rsidRPr="009D3D21">
        <w:t>16.06</w:t>
      </w:r>
      <w:r w:rsidR="0001286B" w:rsidRPr="009D3D21">
        <w:t>.2020</w:t>
      </w:r>
      <w:r w:rsidRPr="009D3D21">
        <w:rPr>
          <w:lang w:val="sr-Cyrl-CS"/>
        </w:rPr>
        <w:t xml:space="preserve"> године,</w:t>
      </w:r>
      <w:r w:rsidRPr="009D3D21">
        <w:rPr>
          <w:noProof/>
        </w:rPr>
        <w:t xml:space="preserve"> </w:t>
      </w:r>
      <w:r w:rsidRPr="009D3D21">
        <w:t>даје</w:t>
      </w:r>
      <w:r w:rsidRPr="009D3D21">
        <w:rPr>
          <w:lang w:val="sr-Cyrl-CS"/>
        </w:rPr>
        <w:t xml:space="preserve"> следеће</w:t>
      </w:r>
    </w:p>
    <w:p w:rsidR="00F537D9" w:rsidRPr="009D3D21" w:rsidRDefault="00F537D9" w:rsidP="00F537D9">
      <w:pPr>
        <w:jc w:val="both"/>
        <w:rPr>
          <w:lang w:val="sr-Cyrl-CS"/>
        </w:rPr>
      </w:pPr>
    </w:p>
    <w:p w:rsidR="00F537D9" w:rsidRPr="009D3D21" w:rsidRDefault="00F537D9" w:rsidP="00F537D9">
      <w:pPr>
        <w:jc w:val="both"/>
        <w:rPr>
          <w:lang w:val="sr-Cyrl-CS"/>
        </w:rPr>
      </w:pPr>
    </w:p>
    <w:p w:rsidR="00F537D9" w:rsidRPr="009D3D21" w:rsidRDefault="00F537D9" w:rsidP="00F537D9">
      <w:pPr>
        <w:jc w:val="center"/>
        <w:rPr>
          <w:b/>
          <w:lang w:val="sr-Cyrl-CS"/>
        </w:rPr>
      </w:pPr>
      <w:r w:rsidRPr="009D3D21">
        <w:rPr>
          <w:b/>
        </w:rPr>
        <w:t xml:space="preserve">  </w:t>
      </w:r>
      <w:r w:rsidRPr="009D3D21">
        <w:rPr>
          <w:b/>
          <w:lang w:val="sr-Cyrl-CS"/>
        </w:rPr>
        <w:t xml:space="preserve">ПОЈАШЊЕЊЕ </w:t>
      </w:r>
      <w:r w:rsidR="009D3D21" w:rsidRPr="009D3D21">
        <w:rPr>
          <w:b/>
          <w:lang w:val="sr-Cyrl-CS"/>
        </w:rPr>
        <w:t xml:space="preserve"> </w:t>
      </w:r>
      <w:r w:rsidRPr="009D3D21">
        <w:rPr>
          <w:b/>
          <w:lang w:val="sr-Cyrl-CS"/>
        </w:rPr>
        <w:t>У ВЕЗИ СА ПРИПРЕМАЊЕМ  ПОНУДЕ</w:t>
      </w:r>
    </w:p>
    <w:p w:rsidR="00F537D9" w:rsidRPr="009D3D21" w:rsidRDefault="00F537D9" w:rsidP="00F537D9">
      <w:pPr>
        <w:jc w:val="center"/>
        <w:rPr>
          <w:b/>
          <w:lang w:val="sr-Cyrl-CS"/>
        </w:rPr>
      </w:pPr>
      <w:r w:rsidRPr="009D3D21">
        <w:rPr>
          <w:b/>
        </w:rPr>
        <w:t xml:space="preserve">За јавну набавку </w:t>
      </w:r>
      <w:r w:rsidRPr="009D3D21">
        <w:rPr>
          <w:b/>
          <w:lang w:val="sr-Cyrl-CS"/>
        </w:rPr>
        <w:t>(</w:t>
      </w:r>
      <w:r w:rsidR="009D3D21" w:rsidRPr="009D3D21">
        <w:rPr>
          <w:b/>
        </w:rPr>
        <w:t>услуге</w:t>
      </w:r>
      <w:r w:rsidRPr="009D3D21">
        <w:rPr>
          <w:b/>
          <w:lang w:val="sr-Cyrl-CS"/>
        </w:rPr>
        <w:t>)</w:t>
      </w:r>
      <w:r w:rsidRPr="009D3D21">
        <w:rPr>
          <w:b/>
        </w:rPr>
        <w:t>VIII</w:t>
      </w:r>
      <w:r w:rsidRPr="009D3D21">
        <w:rPr>
          <w:b/>
          <w:lang w:val="sr-Cyrl-CS"/>
        </w:rPr>
        <w:t xml:space="preserve"> број 404-</w:t>
      </w:r>
      <w:r w:rsidR="009D3D21" w:rsidRPr="009D3D21">
        <w:rPr>
          <w:b/>
        </w:rPr>
        <w:t>91</w:t>
      </w:r>
      <w:r w:rsidR="0001286B" w:rsidRPr="009D3D21">
        <w:rPr>
          <w:b/>
        </w:rPr>
        <w:t>/20</w:t>
      </w:r>
      <w:r w:rsidRPr="009D3D21">
        <w:rPr>
          <w:b/>
          <w:lang w:val="sr-Cyrl-CS"/>
        </w:rPr>
        <w:t xml:space="preserve"> </w:t>
      </w:r>
    </w:p>
    <w:p w:rsidR="009D3D21" w:rsidRPr="009D3D21" w:rsidRDefault="00F537D9" w:rsidP="009D3D21">
      <w:pPr>
        <w:ind w:left="360" w:right="20"/>
        <w:jc w:val="center"/>
        <w:rPr>
          <w:b/>
        </w:rPr>
      </w:pPr>
      <w:r w:rsidRPr="009D3D21">
        <w:rPr>
          <w:b/>
          <w:lang w:val="sr-Cyrl-CS"/>
        </w:rPr>
        <w:t>„</w:t>
      </w:r>
      <w:r w:rsidR="009D3D21" w:rsidRPr="009D3D21">
        <w:rPr>
          <w:rStyle w:val="Bodytext3"/>
          <w:b w:val="0"/>
          <w:sz w:val="24"/>
          <w:szCs w:val="24"/>
          <w:lang w:eastAsia="sr-Cyrl-CS"/>
        </w:rPr>
        <w:t xml:space="preserve">Израда пројектне документацијеза здравствени центар Ужице </w:t>
      </w:r>
      <w:r w:rsidRPr="009D3D21">
        <w:rPr>
          <w:rStyle w:val="Bodytext3"/>
          <w:b w:val="0"/>
          <w:sz w:val="24"/>
          <w:szCs w:val="24"/>
          <w:lang w:eastAsia="sr-Cyrl-CS"/>
        </w:rPr>
        <w:t>“</w:t>
      </w:r>
    </w:p>
    <w:p w:rsidR="009D3D21" w:rsidRPr="009D3D21" w:rsidRDefault="009D3D21" w:rsidP="00BC211A"/>
    <w:p w:rsidR="008B46D4" w:rsidRPr="001D1295" w:rsidRDefault="008B46D4" w:rsidP="008B46D4">
      <w:pPr>
        <w:rPr>
          <w:color w:val="0070C0"/>
        </w:rPr>
      </w:pPr>
      <w:r w:rsidRPr="001D1295">
        <w:rPr>
          <w:color w:val="0070C0"/>
        </w:rPr>
        <w:t>ПИТАЊЕ</w:t>
      </w:r>
    </w:p>
    <w:p w:rsidR="008B46D4" w:rsidRPr="001D1295" w:rsidRDefault="008B46D4" w:rsidP="008B46D4">
      <w:pPr>
        <w:rPr>
          <w:color w:val="0070C0"/>
        </w:rPr>
      </w:pPr>
      <w:r w:rsidRPr="001D1295">
        <w:rPr>
          <w:color w:val="0070C0"/>
        </w:rPr>
        <w:t>У делу конкурсне документације, као Услов понуђача је тражено : </w:t>
      </w:r>
      <w:r w:rsidRPr="001D1295">
        <w:rPr>
          <w:i/>
          <w:iCs/>
          <w:color w:val="0070C0"/>
        </w:rPr>
        <w:t>"Да је понуђач, у претходне три године (меродаван је датум потврђивања Урбанистичког пројекта) израдио минимум два Урбанистичка пројекта комплекса објекта здравствене и/или социјалне заштите".  </w:t>
      </w:r>
      <w:r w:rsidRPr="001D1295">
        <w:rPr>
          <w:color w:val="0070C0"/>
        </w:rPr>
        <w:t xml:space="preserve">Да ли је као начин доказивања могуће доставити потврду локалне самоуправе или надлежног </w:t>
      </w:r>
      <w:bookmarkStart w:id="0" w:name="_GoBack"/>
      <w:bookmarkEnd w:id="0"/>
      <w:r w:rsidRPr="001D1295">
        <w:rPr>
          <w:color w:val="0070C0"/>
        </w:rPr>
        <w:t>министарства, односно надлежног органа који је извршио потврђивање Урбанистичког пројекта?</w:t>
      </w:r>
    </w:p>
    <w:p w:rsidR="008B46D4" w:rsidRPr="001D1295" w:rsidRDefault="008B46D4" w:rsidP="008B46D4">
      <w:pPr>
        <w:rPr>
          <w:color w:val="FF0000"/>
        </w:rPr>
      </w:pPr>
    </w:p>
    <w:p w:rsidR="008B46D4" w:rsidRPr="001D1295" w:rsidRDefault="008B46D4" w:rsidP="008B46D4">
      <w:pPr>
        <w:rPr>
          <w:color w:val="FF0000"/>
        </w:rPr>
      </w:pPr>
      <w:r>
        <w:rPr>
          <w:color w:val="FF0000"/>
        </w:rPr>
        <w:t>ОДГОВОР</w:t>
      </w:r>
    </w:p>
    <w:p w:rsidR="008B46D4" w:rsidRDefault="008B46D4" w:rsidP="008B46D4">
      <w:pPr>
        <w:jc w:val="both"/>
        <w:rPr>
          <w:color w:val="FF0000"/>
        </w:rPr>
      </w:pPr>
      <w:r>
        <w:rPr>
          <w:color w:val="FF0000"/>
        </w:rPr>
        <w:t>Наручилац усваја приговор заинтересовног лица те ће у најкраћем року извршити измену конкурсне документације.</w:t>
      </w:r>
    </w:p>
    <w:p w:rsidR="009D3D21" w:rsidRPr="009D3D21" w:rsidRDefault="009D3D21" w:rsidP="00BC211A"/>
    <w:p w:rsidR="009D3D21" w:rsidRPr="008C7758" w:rsidRDefault="009D3D21" w:rsidP="00BC211A"/>
    <w:p w:rsidR="00B94584" w:rsidRPr="009D3D21" w:rsidRDefault="00B94584" w:rsidP="006F34E1">
      <w:pPr>
        <w:rPr>
          <w:lang w:val="sr-Cyrl-CS"/>
        </w:rPr>
      </w:pPr>
    </w:p>
    <w:p w:rsidR="00383F43" w:rsidRPr="009D3D21" w:rsidRDefault="00F537D9" w:rsidP="00383F43">
      <w:pPr>
        <w:ind w:left="360" w:right="20"/>
        <w:jc w:val="center"/>
        <w:rPr>
          <w:b/>
        </w:rPr>
      </w:pPr>
      <w:r w:rsidRPr="009D3D21">
        <w:t xml:space="preserve">Комисија за јавну набавку( </w:t>
      </w:r>
      <w:r w:rsidR="008B46D4">
        <w:t>услуге</w:t>
      </w:r>
      <w:r w:rsidRPr="009D3D21">
        <w:rPr>
          <w:lang w:val="sr-Cyrl-CS"/>
        </w:rPr>
        <w:t>)</w:t>
      </w:r>
      <w:r w:rsidRPr="009D3D21">
        <w:t>VIII</w:t>
      </w:r>
      <w:r w:rsidRPr="009D3D21">
        <w:rPr>
          <w:lang w:val="sr-Cyrl-CS"/>
        </w:rPr>
        <w:t xml:space="preserve"> број 404-</w:t>
      </w:r>
      <w:r w:rsidR="008B46D4">
        <w:t>91</w:t>
      </w:r>
      <w:r w:rsidR="002F47F7" w:rsidRPr="009D3D21">
        <w:t>/20</w:t>
      </w:r>
      <w:r w:rsidRPr="009D3D21">
        <w:rPr>
          <w:lang w:val="sr-Cyrl-CS"/>
        </w:rPr>
        <w:t xml:space="preserve"> </w:t>
      </w:r>
      <w:r w:rsidR="008B46D4" w:rsidRPr="009D3D21">
        <w:rPr>
          <w:rStyle w:val="Bodytext3"/>
          <w:b w:val="0"/>
          <w:sz w:val="24"/>
          <w:szCs w:val="24"/>
          <w:lang w:eastAsia="sr-Cyrl-CS"/>
        </w:rPr>
        <w:t>Израда пројектне документације</w:t>
      </w:r>
      <w:r w:rsidR="008B46D4">
        <w:rPr>
          <w:rStyle w:val="Bodytext3"/>
          <w:b w:val="0"/>
          <w:sz w:val="24"/>
          <w:szCs w:val="24"/>
          <w:lang w:eastAsia="sr-Cyrl-CS"/>
        </w:rPr>
        <w:t xml:space="preserve"> </w:t>
      </w:r>
      <w:r w:rsidR="008B46D4" w:rsidRPr="009D3D21">
        <w:rPr>
          <w:rStyle w:val="Bodytext3"/>
          <w:b w:val="0"/>
          <w:sz w:val="24"/>
          <w:szCs w:val="24"/>
          <w:lang w:eastAsia="sr-Cyrl-CS"/>
        </w:rPr>
        <w:t>за здравствени центар Ужице</w:t>
      </w:r>
    </w:p>
    <w:p w:rsidR="00F537D9" w:rsidRPr="009D3D21" w:rsidRDefault="00383F43" w:rsidP="00383F43">
      <w:pPr>
        <w:rPr>
          <w:b/>
        </w:rPr>
      </w:pPr>
      <w:r w:rsidRPr="009D3D21">
        <w:rPr>
          <w:rStyle w:val="Bodytext3"/>
          <w:b w:val="0"/>
          <w:sz w:val="24"/>
          <w:szCs w:val="24"/>
          <w:lang w:eastAsia="sr-Cyrl-CS"/>
        </w:rPr>
        <w:t xml:space="preserve"> </w:t>
      </w:r>
    </w:p>
    <w:p w:rsidR="00F825D0" w:rsidRPr="009D3D21" w:rsidRDefault="00F825D0" w:rsidP="00F537D9"/>
    <w:sectPr w:rsidR="00F825D0" w:rsidRPr="009D3D21" w:rsidSect="00685AD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43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BA2" w:rsidRDefault="00916BA2" w:rsidP="00A54467">
      <w:r>
        <w:separator/>
      </w:r>
    </w:p>
  </w:endnote>
  <w:endnote w:type="continuationSeparator" w:id="1">
    <w:p w:rsidR="00916BA2" w:rsidRDefault="00916BA2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72B63">
    <w:pPr>
      <w:pStyle w:val="Footer"/>
      <w:ind w:left="-720"/>
    </w:pPr>
    <w:r>
      <w:rPr>
        <w:noProof/>
        <w:lang w:val="en-US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6F227B">
    <w:pPr>
      <w:pStyle w:val="Footer"/>
      <w:tabs>
        <w:tab w:val="clear" w:pos="9072"/>
        <w:tab w:val="right" w:pos="10490"/>
      </w:tabs>
      <w:spacing w:after="40" w:line="276" w:lineRule="auto"/>
      <w:ind w:left="-720" w:right="-69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6F227B">
    <w:pPr>
      <w:pStyle w:val="Footer"/>
      <w:ind w:left="-720"/>
    </w:pPr>
    <w:r>
      <w:rPr>
        <w:noProof/>
        <w:lang w:val="en-US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BA2" w:rsidRDefault="00916BA2" w:rsidP="00A54467">
      <w:r>
        <w:separator/>
      </w:r>
    </w:p>
  </w:footnote>
  <w:footnote w:type="continuationSeparator" w:id="1">
    <w:p w:rsidR="00916BA2" w:rsidRDefault="00916BA2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EC" w:rsidRDefault="005760EC">
    <w:pPr>
      <w:pStyle w:val="Header"/>
      <w:jc w:val="right"/>
    </w:pPr>
  </w:p>
  <w:p w:rsidR="005760EC" w:rsidRDefault="005760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675"/>
      <w:gridCol w:w="284"/>
      <w:gridCol w:w="2126"/>
      <w:gridCol w:w="6203"/>
    </w:tblGrid>
    <w:tr w:rsidR="007F17F1" w:rsidTr="00272B63">
      <w:trPr>
        <w:trHeight w:val="2551"/>
        <w:jc w:val="center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272B63">
      <w:trPr>
        <w:trHeight w:val="978"/>
        <w:jc w:val="center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1440BB" w:rsidRPr="00685AD5" w:rsidRDefault="005E3513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</w:tc>
    </w:tr>
    <w:tr w:rsidR="001C3707" w:rsidTr="00272B63">
      <w:trPr>
        <w:trHeight w:val="442"/>
        <w:jc w:val="center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E63012" w:rsidRDefault="001C3707" w:rsidP="0001286B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 xml:space="preserve">ББрој: </w:t>
          </w:r>
          <w:r w:rsidR="0019101E">
            <w:rPr>
              <w:sz w:val="24"/>
              <w:szCs w:val="24"/>
            </w:rPr>
            <w:t>404-</w:t>
          </w:r>
          <w:r w:rsidR="009D3D21">
            <w:rPr>
              <w:sz w:val="24"/>
              <w:szCs w:val="24"/>
            </w:rPr>
            <w:t>91</w:t>
          </w:r>
          <w:r w:rsidR="0001286B">
            <w:rPr>
              <w:sz w:val="24"/>
              <w:szCs w:val="24"/>
            </w:rPr>
            <w:t>/20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272B63">
      <w:trPr>
        <w:trHeight w:val="441"/>
        <w:jc w:val="center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037AD7" w:rsidRDefault="008B46D4" w:rsidP="00AA7DBA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10</w:t>
          </w:r>
          <w:r w:rsidR="009D3D21">
            <w:rPr>
              <w:sz w:val="24"/>
              <w:szCs w:val="24"/>
            </w:rPr>
            <w:t>.07</w:t>
          </w:r>
          <w:r w:rsidR="0001286B">
            <w:rPr>
              <w:sz w:val="24"/>
              <w:szCs w:val="24"/>
              <w:lang w:val="en-US"/>
            </w:rPr>
            <w:t>.2020</w:t>
          </w:r>
          <w:r w:rsidR="001C3707">
            <w:rPr>
              <w:sz w:val="24"/>
              <w:szCs w:val="24"/>
              <w:lang w:val="sr-Cyrl-BA"/>
            </w:rPr>
            <w:t>.</w:t>
          </w:r>
          <w:r w:rsidR="00E63012">
            <w:rPr>
              <w:sz w:val="24"/>
              <w:szCs w:val="24"/>
              <w:lang w:val="sr-Cyrl-BA"/>
            </w:rPr>
            <w:t xml:space="preserve">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85AD5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7775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611A"/>
    <w:multiLevelType w:val="multilevel"/>
    <w:tmpl w:val="F886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C1A4977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32A9C"/>
    <w:multiLevelType w:val="hybridMultilevel"/>
    <w:tmpl w:val="45509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76817"/>
    <w:multiLevelType w:val="hybridMultilevel"/>
    <w:tmpl w:val="1A522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E19FB"/>
    <w:multiLevelType w:val="hybridMultilevel"/>
    <w:tmpl w:val="7AE89624"/>
    <w:lvl w:ilvl="0" w:tplc="92903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50377C"/>
    <w:multiLevelType w:val="hybridMultilevel"/>
    <w:tmpl w:val="99B6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91B0B"/>
    <w:multiLevelType w:val="hybridMultilevel"/>
    <w:tmpl w:val="426E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37109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2E4F9C"/>
    <w:rsid w:val="0001286B"/>
    <w:rsid w:val="00037AD7"/>
    <w:rsid w:val="000441C7"/>
    <w:rsid w:val="00071A56"/>
    <w:rsid w:val="000856B7"/>
    <w:rsid w:val="000A779F"/>
    <w:rsid w:val="000B30AA"/>
    <w:rsid w:val="000D0387"/>
    <w:rsid w:val="000F37EC"/>
    <w:rsid w:val="00122684"/>
    <w:rsid w:val="001440BB"/>
    <w:rsid w:val="00161236"/>
    <w:rsid w:val="00171FB8"/>
    <w:rsid w:val="0019101E"/>
    <w:rsid w:val="001A55F6"/>
    <w:rsid w:val="001B734B"/>
    <w:rsid w:val="001C3707"/>
    <w:rsid w:val="00210566"/>
    <w:rsid w:val="002410CA"/>
    <w:rsid w:val="0025313B"/>
    <w:rsid w:val="00270D97"/>
    <w:rsid w:val="00272B63"/>
    <w:rsid w:val="00280913"/>
    <w:rsid w:val="002B6938"/>
    <w:rsid w:val="002C634B"/>
    <w:rsid w:val="002E4F9C"/>
    <w:rsid w:val="002F47F7"/>
    <w:rsid w:val="002F7CE3"/>
    <w:rsid w:val="00306CBE"/>
    <w:rsid w:val="00322551"/>
    <w:rsid w:val="00327FF3"/>
    <w:rsid w:val="00361462"/>
    <w:rsid w:val="0036233E"/>
    <w:rsid w:val="003640A2"/>
    <w:rsid w:val="00377D6E"/>
    <w:rsid w:val="00383F43"/>
    <w:rsid w:val="00392A0A"/>
    <w:rsid w:val="003E1451"/>
    <w:rsid w:val="00435D5D"/>
    <w:rsid w:val="004367CD"/>
    <w:rsid w:val="004566A6"/>
    <w:rsid w:val="0046124A"/>
    <w:rsid w:val="00481615"/>
    <w:rsid w:val="004B03CB"/>
    <w:rsid w:val="004B57D9"/>
    <w:rsid w:val="00515763"/>
    <w:rsid w:val="005562CA"/>
    <w:rsid w:val="00564B06"/>
    <w:rsid w:val="005760EC"/>
    <w:rsid w:val="005E3513"/>
    <w:rsid w:val="005E604A"/>
    <w:rsid w:val="00615AA2"/>
    <w:rsid w:val="006316FF"/>
    <w:rsid w:val="0066476D"/>
    <w:rsid w:val="00685AD5"/>
    <w:rsid w:val="006A1F98"/>
    <w:rsid w:val="006D6AF2"/>
    <w:rsid w:val="006F227B"/>
    <w:rsid w:val="006F34E1"/>
    <w:rsid w:val="007174B9"/>
    <w:rsid w:val="00756C8B"/>
    <w:rsid w:val="00771F9D"/>
    <w:rsid w:val="007B02EB"/>
    <w:rsid w:val="007C2D96"/>
    <w:rsid w:val="007F17F1"/>
    <w:rsid w:val="00827378"/>
    <w:rsid w:val="00874A84"/>
    <w:rsid w:val="008B46D4"/>
    <w:rsid w:val="008C69C7"/>
    <w:rsid w:val="008C72CF"/>
    <w:rsid w:val="008C7758"/>
    <w:rsid w:val="008D6F71"/>
    <w:rsid w:val="00916BA2"/>
    <w:rsid w:val="00927A0D"/>
    <w:rsid w:val="009D2D40"/>
    <w:rsid w:val="009D3D21"/>
    <w:rsid w:val="009D6449"/>
    <w:rsid w:val="00A20F1A"/>
    <w:rsid w:val="00A22EC6"/>
    <w:rsid w:val="00A24C60"/>
    <w:rsid w:val="00A54467"/>
    <w:rsid w:val="00A87B75"/>
    <w:rsid w:val="00AA7DBA"/>
    <w:rsid w:val="00AC3C95"/>
    <w:rsid w:val="00AF6368"/>
    <w:rsid w:val="00B176BC"/>
    <w:rsid w:val="00B5783A"/>
    <w:rsid w:val="00B64319"/>
    <w:rsid w:val="00B67152"/>
    <w:rsid w:val="00B67C0D"/>
    <w:rsid w:val="00B94584"/>
    <w:rsid w:val="00BC211A"/>
    <w:rsid w:val="00BD59C6"/>
    <w:rsid w:val="00BD7868"/>
    <w:rsid w:val="00C46A8D"/>
    <w:rsid w:val="00CA1F49"/>
    <w:rsid w:val="00D12A39"/>
    <w:rsid w:val="00D20A8C"/>
    <w:rsid w:val="00D64346"/>
    <w:rsid w:val="00DB4245"/>
    <w:rsid w:val="00DC46FA"/>
    <w:rsid w:val="00DC6433"/>
    <w:rsid w:val="00E04EB9"/>
    <w:rsid w:val="00E16009"/>
    <w:rsid w:val="00E36942"/>
    <w:rsid w:val="00E50158"/>
    <w:rsid w:val="00E53BE2"/>
    <w:rsid w:val="00E6044C"/>
    <w:rsid w:val="00E63012"/>
    <w:rsid w:val="00E661EF"/>
    <w:rsid w:val="00E71DFA"/>
    <w:rsid w:val="00E729C6"/>
    <w:rsid w:val="00E92DD7"/>
    <w:rsid w:val="00EA6479"/>
    <w:rsid w:val="00EA6DFA"/>
    <w:rsid w:val="00EA6E38"/>
    <w:rsid w:val="00ED298E"/>
    <w:rsid w:val="00EE7DC2"/>
    <w:rsid w:val="00F0732D"/>
    <w:rsid w:val="00F1030F"/>
    <w:rsid w:val="00F537D9"/>
    <w:rsid w:val="00F825D0"/>
    <w:rsid w:val="00F9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3D21"/>
    <w:pPr>
      <w:keepNext/>
      <w:keepLines/>
      <w:spacing w:line="276" w:lineRule="auto"/>
      <w:outlineLvl w:val="1"/>
    </w:pPr>
    <w:rPr>
      <w:rFonts w:ascii="Arial" w:hAnsi="Arial" w:cs="Arial"/>
      <w:b/>
      <w:bCs/>
      <w:color w:val="4F81BD" w:themeColor="accent1"/>
      <w:spacing w:val="10"/>
      <w:sz w:val="18"/>
      <w:szCs w:val="18"/>
      <w:lang w:val="sr-Cyrl-CS" w:eastAsia="sr-Cyrl-C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3D21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0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0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  <w:style w:type="character" w:customStyle="1" w:styleId="Bodytext3">
    <w:name w:val="Body text (3)_"/>
    <w:basedOn w:val="DefaultParagraphFont"/>
    <w:link w:val="Bodytext31"/>
    <w:uiPriority w:val="99"/>
    <w:locked/>
    <w:rsid w:val="00F537D9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F537D9"/>
    <w:pPr>
      <w:widowControl w:val="0"/>
      <w:shd w:val="clear" w:color="auto" w:fill="FFFFFF"/>
      <w:spacing w:after="1860" w:line="312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val="sr-Latn-BA"/>
    </w:rPr>
  </w:style>
  <w:style w:type="character" w:customStyle="1" w:styleId="gmail-il">
    <w:name w:val="gmail-il"/>
    <w:basedOn w:val="DefaultParagraphFont"/>
    <w:rsid w:val="00F0732D"/>
  </w:style>
  <w:style w:type="character" w:customStyle="1" w:styleId="bodytext30">
    <w:name w:val="bodytext3"/>
    <w:basedOn w:val="DefaultParagraphFont"/>
    <w:rsid w:val="00BC211A"/>
  </w:style>
  <w:style w:type="character" w:customStyle="1" w:styleId="Heading2Char">
    <w:name w:val="Heading 2 Char"/>
    <w:basedOn w:val="DefaultParagraphFont"/>
    <w:link w:val="Heading2"/>
    <w:uiPriority w:val="9"/>
    <w:rsid w:val="009D3D21"/>
    <w:rPr>
      <w:rFonts w:ascii="Arial" w:eastAsia="Times New Roman" w:hAnsi="Arial" w:cs="Arial"/>
      <w:b/>
      <w:bCs/>
      <w:color w:val="4F81BD" w:themeColor="accent1"/>
      <w:spacing w:val="10"/>
      <w:sz w:val="18"/>
      <w:szCs w:val="18"/>
      <w:lang w:val="sr-Cyrl-CS" w:eastAsia="sr-Cyrl-C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3D21"/>
    <w:rPr>
      <w:rFonts w:asciiTheme="majorHAnsi" w:eastAsiaTheme="majorEastAsia" w:hAnsiTheme="majorHAnsi" w:cstheme="majorBidi"/>
      <w:color w:val="243F60" w:themeColor="accent1" w:themeShade="7F"/>
      <w:spacing w:val="1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D3D21"/>
    <w:rPr>
      <w:iCs/>
      <w:color w:val="C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esktop\2019%20NOVO\2019%20m%20a%20l%20e%20%20%20N%20A%20B%20A%20V%20K%20E\vodovod%20Terazije%20Volujac404-167-19\GU5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C66F3-5E6C-4984-9A5C-EE1724D3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Sara</cp:lastModifiedBy>
  <cp:revision>2</cp:revision>
  <dcterms:created xsi:type="dcterms:W3CDTF">2020-07-10T10:53:00Z</dcterms:created>
  <dcterms:modified xsi:type="dcterms:W3CDTF">2020-07-10T10:53:00Z</dcterms:modified>
</cp:coreProperties>
</file>