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 w:rsidR="00F433B0">
        <w:t>послове</w:t>
      </w:r>
      <w:proofErr w:type="spellEnd"/>
      <w:r w:rsidR="00F433B0">
        <w:t xml:space="preserve"> </w:t>
      </w:r>
      <w:proofErr w:type="spellStart"/>
      <w:r w:rsidR="00F433B0">
        <w:t>органа</w:t>
      </w:r>
      <w:proofErr w:type="spellEnd"/>
      <w:r w:rsidR="00F433B0">
        <w:t xml:space="preserve"> </w:t>
      </w:r>
      <w:proofErr w:type="spellStart"/>
      <w:r w:rsidR="00F433B0">
        <w:t>града</w:t>
      </w:r>
      <w:proofErr w:type="spellEnd"/>
      <w:r w:rsidR="00F433B0">
        <w:t xml:space="preserve"> </w:t>
      </w:r>
      <w:proofErr w:type="spellStart"/>
      <w:r w:rsidR="00F433B0">
        <w:t>општу</w:t>
      </w:r>
      <w:proofErr w:type="spellEnd"/>
      <w:r w:rsidR="00F433B0">
        <w:t xml:space="preserve"> </w:t>
      </w:r>
      <w:proofErr w:type="spellStart"/>
      <w:r w:rsidR="00F433B0">
        <w:t>управу</w:t>
      </w:r>
      <w:proofErr w:type="spellEnd"/>
      <w:r w:rsidR="00F433B0">
        <w:t xml:space="preserve"> и </w:t>
      </w:r>
      <w:proofErr w:type="spellStart"/>
      <w:r w:rsidR="00F433B0">
        <w:t>друштвене</w:t>
      </w:r>
      <w:proofErr w:type="spellEnd"/>
      <w:r w:rsidR="00F433B0">
        <w:t xml:space="preserve"> </w:t>
      </w:r>
      <w:proofErr w:type="spellStart"/>
      <w:r w:rsidR="00F433B0">
        <w:t>делатности</w:t>
      </w:r>
      <w:proofErr w:type="spellEnd"/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D073CD" w:rsidRDefault="0039072A" w:rsidP="004C12BE">
      <w:pPr>
        <w:spacing w:after="120"/>
        <w:jc w:val="center"/>
        <w:rPr>
          <w:b/>
        </w:rPr>
      </w:pPr>
      <w:r>
        <w:rPr>
          <w:b/>
        </w:rPr>
        <w:t xml:space="preserve"> „</w:t>
      </w:r>
      <w:r w:rsidR="003871A2">
        <w:rPr>
          <w:b/>
          <w:lang w:val="sr-Cyrl-CS"/>
        </w:rPr>
        <w:t xml:space="preserve">Набавка </w:t>
      </w:r>
      <w:r w:rsidR="00F433B0">
        <w:rPr>
          <w:b/>
          <w:lang w:val="sr-Cyrl-CS"/>
        </w:rPr>
        <w:t>возила за патронажну службу</w:t>
      </w:r>
      <w:r>
        <w:rPr>
          <w:b/>
          <w:lang w:val="sr-Cyrl-CS"/>
        </w:rPr>
        <w:t xml:space="preserve"> </w:t>
      </w:r>
      <w:r w:rsidR="00D073CD">
        <w:rPr>
          <w:b/>
        </w:rPr>
        <w:t>“</w:t>
      </w:r>
    </w:p>
    <w:p w:rsidR="004C12BE" w:rsidRPr="0039072A" w:rsidRDefault="004C12BE" w:rsidP="004C12BE">
      <w:pPr>
        <w:spacing w:after="120"/>
        <w:rPr>
          <w:b/>
          <w:lang w:val="sr-Cyrl-CS"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 w:rsidR="00F433B0">
        <w:t>IV</w:t>
      </w:r>
      <w:r>
        <w:t xml:space="preserve"> </w:t>
      </w:r>
      <w:r>
        <w:rPr>
          <w:lang w:val="sr-Cyrl-CS"/>
        </w:rPr>
        <w:t>Број 404-</w:t>
      </w:r>
      <w:r w:rsidR="00F433B0">
        <w:rPr>
          <w:lang w:val="sr-Cyrl-CS"/>
        </w:rPr>
        <w:t>94</w:t>
      </w:r>
      <w:r>
        <w:t>/</w:t>
      </w:r>
      <w:r w:rsidR="0039072A">
        <w:rPr>
          <w:lang w:val="sr-Cyrl-CS"/>
        </w:rPr>
        <w:t>20</w:t>
      </w:r>
    </w:p>
    <w:p w:rsidR="004C12BE" w:rsidRPr="0039072A" w:rsidRDefault="004C12BE" w:rsidP="004C12BE">
      <w:pPr>
        <w:spacing w:after="120"/>
        <w:jc w:val="both"/>
        <w:rPr>
          <w:lang w:val="sr-Cyrl-CS"/>
        </w:rPr>
      </w:pPr>
      <w:r>
        <w:rPr>
          <w:lang w:val="ru-RU"/>
        </w:rPr>
        <w:t xml:space="preserve">Врста предмета набавке: </w:t>
      </w:r>
      <w:r w:rsidR="0039072A">
        <w:rPr>
          <w:lang w:val="sr-Cyrl-CS"/>
        </w:rPr>
        <w:t>добра</w:t>
      </w:r>
    </w:p>
    <w:p w:rsidR="004C12BE" w:rsidRPr="00F433B0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39072A">
        <w:rPr>
          <w:noProof/>
          <w:lang w:val="sr-Cyrl-CS"/>
        </w:rPr>
        <w:t>1.1</w:t>
      </w:r>
      <w:r>
        <w:rPr>
          <w:noProof/>
          <w:lang w:val="sr-Cyrl-CS"/>
        </w:rPr>
        <w:t>.</w:t>
      </w:r>
      <w:r w:rsidR="0039072A">
        <w:rPr>
          <w:noProof/>
        </w:rPr>
        <w:t>1</w:t>
      </w:r>
      <w:r w:rsidR="00F433B0">
        <w:rPr>
          <w:noProof/>
          <w:lang w:val="sr-Cyrl-CS"/>
        </w:rPr>
        <w:t>8</w:t>
      </w:r>
    </w:p>
    <w:p w:rsidR="004C12BE" w:rsidRPr="00D073CD" w:rsidRDefault="0039072A" w:rsidP="00D073CD">
      <w:pPr>
        <w:spacing w:after="120"/>
      </w:pPr>
      <w:r>
        <w:rPr>
          <w:lang w:val="ru-RU"/>
        </w:rPr>
        <w:t>Опис предмета набавке:</w:t>
      </w:r>
      <w:r>
        <w:t xml:space="preserve"> </w:t>
      </w:r>
      <w:r w:rsidRPr="00F433B0">
        <w:t>„</w:t>
      </w:r>
      <w:r w:rsidR="00F433B0" w:rsidRPr="00F433B0">
        <w:rPr>
          <w:lang w:val="sr-Cyrl-CS"/>
        </w:rPr>
        <w:t xml:space="preserve"> Набавка возила за патронажну службу</w:t>
      </w:r>
      <w:r w:rsidR="00F433B0">
        <w:rPr>
          <w:b/>
          <w:lang w:val="sr-Cyrl-CS"/>
        </w:rPr>
        <w:t xml:space="preserve"> </w:t>
      </w:r>
      <w:r w:rsidR="00D073CD" w:rsidRPr="00D073CD">
        <w:t>“</w:t>
      </w:r>
    </w:p>
    <w:p w:rsidR="004C12BE" w:rsidRPr="00767590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 w:rsidR="00767590">
        <w:t xml:space="preserve"> </w:t>
      </w:r>
      <w:r w:rsidR="00F433B0">
        <w:rPr>
          <w:lang w:val="sr-Cyrl-CS"/>
        </w:rPr>
        <w:t>моторна возила-34100000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F433B0">
        <w:rPr>
          <w:lang w:val="sr-Cyrl-CS"/>
        </w:rPr>
        <w:t>3.500.000</w:t>
      </w:r>
      <w:r w:rsidR="0039072A">
        <w:rPr>
          <w:lang w:val="sr-Cyrl-CS"/>
        </w:rPr>
        <w:t xml:space="preserve"> дин.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F433B0">
        <w:rPr>
          <w:b/>
          <w:lang w:val="sr-Cyrl-CS"/>
        </w:rPr>
        <w:t xml:space="preserve">3.071.401,30 </w:t>
      </w:r>
      <w:r>
        <w:rPr>
          <w:lang w:val="ru-RU"/>
        </w:rPr>
        <w:t>динара без ПДВ-а</w:t>
      </w:r>
    </w:p>
    <w:p w:rsidR="004C12BE" w:rsidRDefault="00F433B0" w:rsidP="004C12BE">
      <w:pPr>
        <w:spacing w:after="120"/>
        <w:jc w:val="both"/>
        <w:rPr>
          <w:lang w:val="ru-RU"/>
        </w:rPr>
      </w:pPr>
      <w:r>
        <w:rPr>
          <w:b/>
          <w:lang w:val="sr-Cyrl-CS"/>
        </w:rPr>
        <w:t>3.685.681,56</w:t>
      </w:r>
      <w:r w:rsidR="00030A46">
        <w:rPr>
          <w:b/>
        </w:rPr>
        <w:t xml:space="preserve"> </w:t>
      </w:r>
      <w:r w:rsidR="004C12BE"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F433B0">
        <w:rPr>
          <w:lang w:val="sr-Cyrl-CS"/>
        </w:rPr>
        <w:t>1</w:t>
      </w:r>
      <w:r w:rsidR="00F433B0">
        <w:rPr>
          <w:lang w:val="ru-RU"/>
        </w:rPr>
        <w:t>(једна</w:t>
      </w:r>
      <w:r w:rsidR="00D073C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 w:rsidR="00F433B0">
        <w:rPr>
          <w:b/>
          <w:lang w:val="ru-RU"/>
        </w:rPr>
        <w:t>3.071.401,30</w:t>
      </w:r>
      <w:r w:rsidR="00D073C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 w:rsidR="00F433B0" w:rsidRPr="00F433B0">
        <w:rPr>
          <w:b/>
          <w:lang w:val="ru-RU"/>
        </w:rPr>
        <w:t xml:space="preserve"> </w:t>
      </w:r>
      <w:r w:rsidR="00F433B0">
        <w:rPr>
          <w:b/>
          <w:lang w:val="ru-RU"/>
        </w:rPr>
        <w:t xml:space="preserve">3.071.401,30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F433B0">
        <w:rPr>
          <w:b/>
          <w:lang w:val="ru-RU"/>
        </w:rPr>
        <w:t xml:space="preserve">3.071.401,30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 w:rsidR="00F433B0" w:rsidRPr="00F433B0">
        <w:rPr>
          <w:b/>
          <w:lang w:val="ru-RU"/>
        </w:rPr>
        <w:t xml:space="preserve"> </w:t>
      </w:r>
      <w:r w:rsidR="00F433B0">
        <w:rPr>
          <w:b/>
          <w:lang w:val="ru-RU"/>
        </w:rPr>
        <w:t xml:space="preserve">3.071.401,30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F433B0">
        <w:rPr>
          <w:lang w:val="ru-RU"/>
        </w:rPr>
        <w:t>21.04</w:t>
      </w:r>
      <w:r w:rsidR="00030A46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F433B0">
        <w:rPr>
          <w:lang w:val="ru-RU"/>
        </w:rPr>
        <w:t>23.04</w:t>
      </w:r>
      <w:r w:rsidR="00030A46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030A46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понуђачу</w:t>
      </w:r>
      <w:r w:rsidR="004C12BE">
        <w:rPr>
          <w:lang w:val="ru-RU" w:eastAsia="sr-Latn-CS"/>
        </w:rPr>
        <w:t xml:space="preserve">:  </w:t>
      </w:r>
    </w:p>
    <w:p w:rsidR="004C12BE" w:rsidRPr="004C12BE" w:rsidRDefault="00F433B0" w:rsidP="004C12BE">
      <w:pPr>
        <w:jc w:val="both"/>
        <w:rPr>
          <w:w w:val="103"/>
        </w:rPr>
      </w:pPr>
      <w:r>
        <w:rPr>
          <w:lang w:val="sr-Cyrl-CS" w:eastAsia="en-GB"/>
        </w:rPr>
        <w:t>NOVI B AUTO Ужице, Бела Земља бб</w:t>
      </w:r>
      <w:r w:rsidR="00767590">
        <w:rPr>
          <w:lang w:val="sr-Cyrl-CS" w:eastAsia="en-GB"/>
        </w:rPr>
        <w:t xml:space="preserve"> 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21343129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110363861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F825D0" w:rsidP="004C12BE">
      <w:pPr>
        <w:jc w:val="both"/>
      </w:pP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06" w:rsidRDefault="00036F06" w:rsidP="00A54467">
      <w:r>
        <w:separator/>
      </w:r>
    </w:p>
  </w:endnote>
  <w:endnote w:type="continuationSeparator" w:id="0">
    <w:p w:rsidR="00036F06" w:rsidRDefault="00036F0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06" w:rsidRDefault="00036F06" w:rsidP="00A54467">
      <w:r>
        <w:separator/>
      </w:r>
    </w:p>
  </w:footnote>
  <w:footnote w:type="continuationSeparator" w:id="0">
    <w:p w:rsidR="00036F06" w:rsidRDefault="00036F0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Pr="003871A2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  <w:r w:rsidR="003871A2">
            <w:rPr>
              <w:sz w:val="24"/>
              <w:szCs w:val="24"/>
              <w:lang w:val="sr-Cyrl-CS"/>
            </w:rPr>
            <w:t>ПОСЛОВЕ ОРГАНА ГРАДА,</w:t>
          </w:r>
        </w:p>
        <w:p w:rsidR="001440BB" w:rsidRPr="00685AD5" w:rsidRDefault="003871A2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ОПШТУ УПРАВУ И ДРУШТВЕНЕ ДЕЛАТНОСТИ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3871A2" w:rsidRDefault="003871A2" w:rsidP="00AA7DBA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en-US"/>
            </w:rPr>
            <w:t>I</w:t>
          </w:r>
          <w:r w:rsidR="001C3707">
            <w:rPr>
              <w:sz w:val="24"/>
              <w:szCs w:val="24"/>
            </w:rPr>
            <w:t>V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F433B0">
            <w:rPr>
              <w:sz w:val="24"/>
              <w:szCs w:val="24"/>
            </w:rPr>
            <w:t>404-94</w:t>
          </w:r>
          <w:r w:rsidR="0039072A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F433B0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23.04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39072A">
            <w:rPr>
              <w:sz w:val="24"/>
              <w:szCs w:val="24"/>
              <w:lang w:val="en-US"/>
            </w:rPr>
            <w:t>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0A46"/>
    <w:rsid w:val="00036F06"/>
    <w:rsid w:val="00037AD7"/>
    <w:rsid w:val="000441C7"/>
    <w:rsid w:val="000856B7"/>
    <w:rsid w:val="000A0B3A"/>
    <w:rsid w:val="000A779F"/>
    <w:rsid w:val="000B30AA"/>
    <w:rsid w:val="000C46CF"/>
    <w:rsid w:val="000D0387"/>
    <w:rsid w:val="000F37EC"/>
    <w:rsid w:val="00122684"/>
    <w:rsid w:val="001440BB"/>
    <w:rsid w:val="00167BD1"/>
    <w:rsid w:val="00171FB8"/>
    <w:rsid w:val="001A55F6"/>
    <w:rsid w:val="001C3707"/>
    <w:rsid w:val="00210566"/>
    <w:rsid w:val="002410CA"/>
    <w:rsid w:val="0025313B"/>
    <w:rsid w:val="002758BF"/>
    <w:rsid w:val="002E2082"/>
    <w:rsid w:val="002E4F9C"/>
    <w:rsid w:val="002F7CE3"/>
    <w:rsid w:val="0030292A"/>
    <w:rsid w:val="00306CBE"/>
    <w:rsid w:val="00322551"/>
    <w:rsid w:val="00327FF3"/>
    <w:rsid w:val="003303E7"/>
    <w:rsid w:val="00361462"/>
    <w:rsid w:val="0036233E"/>
    <w:rsid w:val="003640A2"/>
    <w:rsid w:val="0037572B"/>
    <w:rsid w:val="003871A2"/>
    <w:rsid w:val="0039072A"/>
    <w:rsid w:val="00392A0A"/>
    <w:rsid w:val="00405B74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8759B"/>
    <w:rsid w:val="005E3513"/>
    <w:rsid w:val="00615AA2"/>
    <w:rsid w:val="006551C5"/>
    <w:rsid w:val="0066476D"/>
    <w:rsid w:val="00685AD5"/>
    <w:rsid w:val="006D6AF2"/>
    <w:rsid w:val="007235D0"/>
    <w:rsid w:val="00756C8B"/>
    <w:rsid w:val="00767590"/>
    <w:rsid w:val="007B02EB"/>
    <w:rsid w:val="007C2D96"/>
    <w:rsid w:val="007F17F1"/>
    <w:rsid w:val="00827378"/>
    <w:rsid w:val="00855EFA"/>
    <w:rsid w:val="00874A84"/>
    <w:rsid w:val="00892656"/>
    <w:rsid w:val="008B633C"/>
    <w:rsid w:val="008C72CF"/>
    <w:rsid w:val="008D6F71"/>
    <w:rsid w:val="00927A0D"/>
    <w:rsid w:val="00966F7A"/>
    <w:rsid w:val="009D2D40"/>
    <w:rsid w:val="009D6449"/>
    <w:rsid w:val="009E42E0"/>
    <w:rsid w:val="00A1089F"/>
    <w:rsid w:val="00A20F1A"/>
    <w:rsid w:val="00A22EC6"/>
    <w:rsid w:val="00A54467"/>
    <w:rsid w:val="00A56A6B"/>
    <w:rsid w:val="00A87B75"/>
    <w:rsid w:val="00AA7DBA"/>
    <w:rsid w:val="00AF6368"/>
    <w:rsid w:val="00B176BC"/>
    <w:rsid w:val="00BD21D4"/>
    <w:rsid w:val="00BD57EA"/>
    <w:rsid w:val="00C46A8D"/>
    <w:rsid w:val="00CA1F49"/>
    <w:rsid w:val="00D073CD"/>
    <w:rsid w:val="00D12A39"/>
    <w:rsid w:val="00D20A8C"/>
    <w:rsid w:val="00D64346"/>
    <w:rsid w:val="00DB6FFE"/>
    <w:rsid w:val="00DC46FA"/>
    <w:rsid w:val="00DC6433"/>
    <w:rsid w:val="00DE25C4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433B0"/>
    <w:rsid w:val="00F51F28"/>
    <w:rsid w:val="00F825D0"/>
    <w:rsid w:val="00F931C3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Desktop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E03-AE58-4471-9F25-6334226D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2020-04-23T10:42:00Z</cp:lastPrinted>
  <dcterms:created xsi:type="dcterms:W3CDTF">2020-04-23T10:43:00Z</dcterms:created>
  <dcterms:modified xsi:type="dcterms:W3CDTF">2020-04-23T10:43:00Z</dcterms:modified>
</cp:coreProperties>
</file>