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-500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4"/>
        <w:gridCol w:w="2126"/>
        <w:gridCol w:w="6203"/>
      </w:tblGrid>
      <w:tr w:rsidR="00DA5A0F" w:rsidTr="00DA5A0F">
        <w:trPr>
          <w:trHeight w:val="2551"/>
        </w:trPr>
        <w:tc>
          <w:tcPr>
            <w:tcW w:w="9288" w:type="dxa"/>
            <w:gridSpan w:val="4"/>
            <w:vAlign w:val="bottom"/>
          </w:tcPr>
          <w:p w:rsidR="00DA5A0F" w:rsidRDefault="00DA5A0F" w:rsidP="00DA5A0F">
            <w:pPr>
              <w:pStyle w:val="Header"/>
              <w:jc w:val="center"/>
            </w:pPr>
            <w:bookmarkStart w:id="0" w:name="_GoBack"/>
            <w:bookmarkEnd w:id="0"/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2008776" cy="1463040"/>
                  <wp:effectExtent l="0" t="0" r="0" b="381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morandum mali grb, cir, heder.pn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71"/>
                          <a:stretch/>
                        </pic:blipFill>
                        <pic:spPr bwMode="auto">
                          <a:xfrm>
                            <a:off x="0" y="0"/>
                            <a:ext cx="2011684" cy="14651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5A0F" w:rsidTr="00DA5A0F">
        <w:trPr>
          <w:trHeight w:val="978"/>
        </w:trPr>
        <w:tc>
          <w:tcPr>
            <w:tcW w:w="9288" w:type="dxa"/>
            <w:gridSpan w:val="4"/>
          </w:tcPr>
          <w:p w:rsidR="00DA5A0F" w:rsidRDefault="00DA5A0F" w:rsidP="00DA5A0F">
            <w:pPr>
              <w:pStyle w:val="Header"/>
              <w:spacing w:line="360" w:lineRule="auto"/>
            </w:pPr>
          </w:p>
          <w:p w:rsidR="00DA5A0F" w:rsidRDefault="00DA5A0F" w:rsidP="00DA5A0F">
            <w:pPr>
              <w:pStyle w:val="Header"/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 xml:space="preserve">ГРАДСКА УПРАВА ЗА </w:t>
            </w:r>
          </w:p>
          <w:p w:rsidR="00DA5A0F" w:rsidRPr="007D4CC0" w:rsidRDefault="00DA5A0F" w:rsidP="00DA5A0F">
            <w:pPr>
              <w:pStyle w:val="Header"/>
              <w:spacing w:line="360" w:lineRule="auto"/>
            </w:pPr>
            <w:r>
              <w:rPr>
                <w:lang w:val="sr-Cyrl-BA"/>
              </w:rPr>
              <w:t>ИНФРАСТРУКТУРУ И РАЗВОЈ</w:t>
            </w:r>
          </w:p>
        </w:tc>
      </w:tr>
      <w:tr w:rsidR="00DA5A0F" w:rsidTr="00DA5A0F">
        <w:trPr>
          <w:trHeight w:val="442"/>
        </w:trPr>
        <w:tc>
          <w:tcPr>
            <w:tcW w:w="675" w:type="dxa"/>
          </w:tcPr>
          <w:p w:rsidR="00DA5A0F" w:rsidRPr="00037AD7" w:rsidRDefault="00DA5A0F" w:rsidP="00DA5A0F">
            <w:pPr>
              <w:pStyle w:val="Header"/>
              <w:spacing w:line="360" w:lineRule="auto"/>
              <w:rPr>
                <w:lang w:val="sr-Cyrl-BA"/>
              </w:rPr>
            </w:pPr>
            <w:r>
              <w:t>VIII</w:t>
            </w:r>
            <w:r>
              <w:rPr>
                <w:lang w:val="sr-Cyrl-BA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DA5A0F" w:rsidRPr="007D4CC0" w:rsidRDefault="00DA5A0F" w:rsidP="006F5DBD">
            <w:pPr>
              <w:pStyle w:val="Header"/>
              <w:spacing w:line="360" w:lineRule="auto"/>
              <w:ind w:left="-249"/>
            </w:pPr>
            <w:r>
              <w:rPr>
                <w:lang w:val="sr-Cyrl-BA"/>
              </w:rPr>
              <w:t xml:space="preserve">ББрој: </w:t>
            </w:r>
            <w:r>
              <w:t>404-</w:t>
            </w:r>
            <w:r w:rsidR="00430CB2">
              <w:t>23</w:t>
            </w:r>
            <w:r>
              <w:t>/</w:t>
            </w:r>
            <w:r w:rsidR="00044084">
              <w:t>20</w:t>
            </w:r>
          </w:p>
        </w:tc>
        <w:tc>
          <w:tcPr>
            <w:tcW w:w="6203" w:type="dxa"/>
            <w:vMerge w:val="restart"/>
          </w:tcPr>
          <w:p w:rsidR="00DA5A0F" w:rsidRPr="00037AD7" w:rsidRDefault="00DA5A0F" w:rsidP="00DA5A0F">
            <w:pPr>
              <w:pStyle w:val="Header"/>
              <w:spacing w:line="360" w:lineRule="auto"/>
              <w:ind w:left="-249"/>
              <w:rPr>
                <w:lang w:val="sr-Cyrl-BA"/>
              </w:rPr>
            </w:pPr>
          </w:p>
        </w:tc>
      </w:tr>
      <w:tr w:rsidR="00DA5A0F" w:rsidTr="00DA5A0F">
        <w:trPr>
          <w:trHeight w:val="441"/>
        </w:trPr>
        <w:tc>
          <w:tcPr>
            <w:tcW w:w="959" w:type="dxa"/>
            <w:gridSpan w:val="2"/>
          </w:tcPr>
          <w:p w:rsidR="00DA5A0F" w:rsidRPr="00037AD7" w:rsidRDefault="00DA5A0F" w:rsidP="00DA5A0F">
            <w:pPr>
              <w:pStyle w:val="Header"/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>Датум:</w:t>
            </w:r>
          </w:p>
        </w:tc>
        <w:tc>
          <w:tcPr>
            <w:tcW w:w="2126" w:type="dxa"/>
          </w:tcPr>
          <w:p w:rsidR="00DA5A0F" w:rsidRPr="005E7B26" w:rsidRDefault="008F109E" w:rsidP="00C85C94">
            <w:pPr>
              <w:pStyle w:val="Header"/>
              <w:spacing w:line="360" w:lineRule="auto"/>
              <w:ind w:left="-108"/>
              <w:jc w:val="both"/>
            </w:pPr>
            <w:r>
              <w:t>2</w:t>
            </w:r>
            <w:r w:rsidR="00C85C94">
              <w:t>6</w:t>
            </w:r>
            <w:r w:rsidR="00DA5A0F">
              <w:rPr>
                <w:lang w:val="sr-Cyrl-BA"/>
              </w:rPr>
              <w:t>.</w:t>
            </w:r>
            <w:r w:rsidR="00044084">
              <w:t>0</w:t>
            </w:r>
            <w:r w:rsidR="00C61F3F">
              <w:t>3</w:t>
            </w:r>
            <w:r w:rsidR="00DA5A0F">
              <w:rPr>
                <w:lang w:val="sr-Cyrl-BA"/>
              </w:rPr>
              <w:t>.20</w:t>
            </w:r>
            <w:r w:rsidR="00044084">
              <w:t>20</w:t>
            </w:r>
            <w:r w:rsidR="00DA5A0F">
              <w:rPr>
                <w:lang w:val="sr-Cyrl-BA"/>
              </w:rPr>
              <w:t>.</w:t>
            </w:r>
            <w:r w:rsidR="005E7B26">
              <w:t xml:space="preserve"> </w:t>
            </w:r>
            <w:proofErr w:type="spellStart"/>
            <w:r w:rsidR="005E7B26">
              <w:t>године</w:t>
            </w:r>
            <w:proofErr w:type="spellEnd"/>
          </w:p>
        </w:tc>
        <w:tc>
          <w:tcPr>
            <w:tcW w:w="6203" w:type="dxa"/>
            <w:vMerge/>
          </w:tcPr>
          <w:p w:rsidR="00DA5A0F" w:rsidRPr="00037AD7" w:rsidRDefault="00DA5A0F" w:rsidP="00DA5A0F">
            <w:pPr>
              <w:pStyle w:val="Header"/>
              <w:spacing w:line="360" w:lineRule="auto"/>
              <w:ind w:left="-108"/>
              <w:jc w:val="both"/>
              <w:rPr>
                <w:lang w:val="sr-Cyrl-BA"/>
              </w:rPr>
            </w:pPr>
          </w:p>
        </w:tc>
      </w:tr>
    </w:tbl>
    <w:p w:rsidR="00C4791B" w:rsidRPr="007D4CC0" w:rsidRDefault="00C4791B" w:rsidP="00C4791B">
      <w:pPr>
        <w:jc w:val="both"/>
      </w:pPr>
      <w:r>
        <w:rPr>
          <w:lang w:val="sr-Cyrl-CS"/>
        </w:rPr>
        <w:t xml:space="preserve">   </w:t>
      </w:r>
    </w:p>
    <w:p w:rsidR="00C61F3F" w:rsidRDefault="00C61F3F" w:rsidP="00C61F3F">
      <w:pPr>
        <w:jc w:val="both"/>
        <w:rPr>
          <w:lang w:val="sr-Cyrl-CS"/>
        </w:rPr>
      </w:pPr>
      <w:r>
        <w:rPr>
          <w:lang w:val="sr-Cyrl-CS"/>
        </w:rPr>
        <w:t>На основу члана 116. став 1. Закона о јавним набавкама („Сл.гласник РС“ бр.124/2012, 14/2015 и 68/2015),  Градска управа за инфраструктуру и развој  објављује</w:t>
      </w:r>
    </w:p>
    <w:p w:rsidR="00C61F3F" w:rsidRDefault="00C61F3F" w:rsidP="00C61F3F">
      <w:pPr>
        <w:jc w:val="both"/>
        <w:rPr>
          <w:lang w:val="sr-Cyrl-CS"/>
        </w:rPr>
      </w:pPr>
    </w:p>
    <w:p w:rsidR="00C61F3F" w:rsidRDefault="00C61F3F" w:rsidP="00C61F3F">
      <w:pPr>
        <w:jc w:val="center"/>
        <w:rPr>
          <w:b/>
          <w:lang w:val="sr-Latn-CS"/>
        </w:rPr>
      </w:pPr>
      <w:r>
        <w:rPr>
          <w:b/>
          <w:lang w:val="ru-RU"/>
        </w:rPr>
        <w:t>ОБАВЕШТЕЊЕ О ЗАКЉУЧЕНОМ УГОВОРУ</w:t>
      </w:r>
      <w:r>
        <w:rPr>
          <w:b/>
          <w:lang w:val="sr-Cyrl-CS"/>
        </w:rPr>
        <w:br/>
      </w:r>
    </w:p>
    <w:p w:rsidR="005570A1" w:rsidRDefault="005570A1" w:rsidP="005570A1">
      <w:pPr>
        <w:jc w:val="both"/>
        <w:rPr>
          <w:noProof/>
        </w:rPr>
      </w:pPr>
      <w:r w:rsidRPr="00A1789F">
        <w:rPr>
          <w:noProof/>
          <w:lang w:val="sr-Cyrl-CS"/>
        </w:rPr>
        <w:t xml:space="preserve">Врста поступка јавне набавке: </w:t>
      </w:r>
      <w:r w:rsidRPr="00A1789F">
        <w:rPr>
          <w:noProof/>
        </w:rPr>
        <w:t>отворени поступак</w:t>
      </w:r>
    </w:p>
    <w:p w:rsidR="00C85C94" w:rsidRDefault="00C85C94" w:rsidP="005570A1">
      <w:pPr>
        <w:jc w:val="both"/>
        <w:rPr>
          <w:noProof/>
        </w:rPr>
      </w:pPr>
    </w:p>
    <w:p w:rsidR="005570A1" w:rsidRDefault="005570A1" w:rsidP="005570A1">
      <w:pPr>
        <w:jc w:val="both"/>
        <w:rPr>
          <w:lang w:val="ru-RU"/>
        </w:rPr>
      </w:pPr>
      <w:r w:rsidRPr="00A1789F">
        <w:rPr>
          <w:lang w:val="ru-RU"/>
        </w:rPr>
        <w:t>Врста предмета набавке: радови</w:t>
      </w:r>
    </w:p>
    <w:p w:rsidR="00C85C94" w:rsidRPr="005570A1" w:rsidRDefault="00C85C94" w:rsidP="005570A1">
      <w:pPr>
        <w:jc w:val="both"/>
        <w:rPr>
          <w:lang w:val="sr-Cyrl-CS"/>
        </w:rPr>
      </w:pPr>
    </w:p>
    <w:p w:rsidR="00C85C94" w:rsidRDefault="005570A1" w:rsidP="005570A1">
      <w:pPr>
        <w:jc w:val="both"/>
      </w:pPr>
      <w:r>
        <w:rPr>
          <w:lang w:val="ru-RU"/>
        </w:rPr>
        <w:t>О</w:t>
      </w:r>
      <w:r w:rsidRPr="00A1789F">
        <w:rPr>
          <w:lang w:val="ru-RU"/>
        </w:rPr>
        <w:t xml:space="preserve">пис предмета набавке: </w:t>
      </w:r>
      <w:proofErr w:type="spellStart"/>
      <w:r>
        <w:t>Уградња</w:t>
      </w:r>
      <w:proofErr w:type="spellEnd"/>
      <w:r>
        <w:t xml:space="preserve"> </w:t>
      </w:r>
      <w:proofErr w:type="spellStart"/>
      <w:r>
        <w:t>јаловине</w:t>
      </w:r>
      <w:proofErr w:type="spellEnd"/>
      <w:r>
        <w:t xml:space="preserve"> и </w:t>
      </w:r>
      <w:proofErr w:type="spellStart"/>
      <w:r>
        <w:t>рад</w:t>
      </w:r>
      <w:proofErr w:type="spellEnd"/>
      <w:r>
        <w:t xml:space="preserve"> </w:t>
      </w:r>
      <w:proofErr w:type="spellStart"/>
      <w:r>
        <w:t>машина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пробијању</w:t>
      </w:r>
      <w:proofErr w:type="spellEnd"/>
      <w:r>
        <w:t xml:space="preserve"> </w:t>
      </w:r>
      <w:proofErr w:type="spellStart"/>
      <w:r>
        <w:t>сеоских</w:t>
      </w:r>
      <w:proofErr w:type="spellEnd"/>
      <w:r>
        <w:t xml:space="preserve">, </w:t>
      </w:r>
      <w:proofErr w:type="spellStart"/>
      <w:r>
        <w:t>локалних</w:t>
      </w:r>
      <w:proofErr w:type="spellEnd"/>
      <w:r>
        <w:t xml:space="preserve"> и </w:t>
      </w:r>
      <w:proofErr w:type="spellStart"/>
      <w:r>
        <w:t>некатегорисаних</w:t>
      </w:r>
      <w:proofErr w:type="spellEnd"/>
      <w:r>
        <w:t xml:space="preserve"> </w:t>
      </w:r>
      <w:proofErr w:type="spellStart"/>
      <w:r>
        <w:t>путева</w:t>
      </w:r>
      <w:proofErr w:type="spellEnd"/>
      <w:r>
        <w:t xml:space="preserve"> – </w:t>
      </w:r>
      <w:proofErr w:type="spellStart"/>
      <w:r>
        <w:t>ископ</w:t>
      </w:r>
      <w:proofErr w:type="spellEnd"/>
      <w:r>
        <w:t xml:space="preserve">, </w:t>
      </w:r>
      <w:proofErr w:type="spellStart"/>
      <w:r>
        <w:t>одвоз</w:t>
      </w:r>
      <w:proofErr w:type="spellEnd"/>
      <w:r>
        <w:t xml:space="preserve">, </w:t>
      </w:r>
      <w:proofErr w:type="spellStart"/>
      <w:r>
        <w:t>планирање</w:t>
      </w:r>
      <w:proofErr w:type="spellEnd"/>
      <w:r>
        <w:t xml:space="preserve"> и </w:t>
      </w:r>
      <w:proofErr w:type="spellStart"/>
      <w:r>
        <w:t>ваљање</w:t>
      </w:r>
      <w:proofErr w:type="spellEnd"/>
      <w:r>
        <w:t xml:space="preserve"> </w:t>
      </w:r>
      <w:proofErr w:type="spellStart"/>
      <w:r>
        <w:t>свих</w:t>
      </w:r>
      <w:proofErr w:type="spellEnd"/>
      <w:r>
        <w:t xml:space="preserve"> </w:t>
      </w:r>
      <w:proofErr w:type="spellStart"/>
      <w:r>
        <w:t>врста</w:t>
      </w:r>
      <w:proofErr w:type="spellEnd"/>
      <w:r>
        <w:t xml:space="preserve"> </w:t>
      </w:r>
      <w:proofErr w:type="spellStart"/>
      <w:r>
        <w:t>материјала</w:t>
      </w:r>
      <w:proofErr w:type="spellEnd"/>
    </w:p>
    <w:p w:rsidR="00C85C94" w:rsidRDefault="005570A1" w:rsidP="005570A1">
      <w:pPr>
        <w:jc w:val="both"/>
        <w:rPr>
          <w:lang w:val="sr-Cyrl-CS"/>
        </w:rPr>
      </w:pPr>
      <w:r>
        <w:rPr>
          <w:i/>
        </w:rPr>
        <w:br/>
      </w:r>
      <w:r w:rsidRPr="00A1789F">
        <w:rPr>
          <w:noProof/>
          <w:lang w:val="sr-Cyrl-CS"/>
        </w:rPr>
        <w:t>Природа и обим радова и основна обележја радова, место извршења радова:</w:t>
      </w:r>
      <w:r w:rsidRPr="00A1789F">
        <w:rPr>
          <w:b/>
          <w:noProof/>
          <w:lang w:val="sr-Cyrl-CS"/>
        </w:rPr>
        <w:t xml:space="preserve"> </w:t>
      </w:r>
      <w:proofErr w:type="spellStart"/>
      <w:r>
        <w:t>уградња</w:t>
      </w:r>
      <w:proofErr w:type="spellEnd"/>
      <w:r>
        <w:t xml:space="preserve"> </w:t>
      </w:r>
      <w:proofErr w:type="spellStart"/>
      <w:r>
        <w:t>јаловине</w:t>
      </w:r>
      <w:proofErr w:type="spellEnd"/>
      <w:r>
        <w:t xml:space="preserve"> и </w:t>
      </w:r>
      <w:proofErr w:type="spellStart"/>
      <w:r>
        <w:t>рад</w:t>
      </w:r>
      <w:proofErr w:type="spellEnd"/>
      <w:r>
        <w:t xml:space="preserve"> </w:t>
      </w:r>
      <w:proofErr w:type="spellStart"/>
      <w:r>
        <w:t>машина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пробијању</w:t>
      </w:r>
      <w:proofErr w:type="spellEnd"/>
      <w:r>
        <w:t xml:space="preserve"> </w:t>
      </w:r>
      <w:proofErr w:type="spellStart"/>
      <w:r>
        <w:t>сеоских</w:t>
      </w:r>
      <w:proofErr w:type="spellEnd"/>
      <w:r>
        <w:t xml:space="preserve">, </w:t>
      </w:r>
      <w:proofErr w:type="spellStart"/>
      <w:r>
        <w:t>локалних</w:t>
      </w:r>
      <w:proofErr w:type="spellEnd"/>
      <w:r>
        <w:t xml:space="preserve"> и </w:t>
      </w:r>
      <w:proofErr w:type="spellStart"/>
      <w:r>
        <w:t>некатегорисаних</w:t>
      </w:r>
      <w:proofErr w:type="spellEnd"/>
      <w:r>
        <w:t xml:space="preserve"> </w:t>
      </w:r>
      <w:proofErr w:type="spellStart"/>
      <w:r>
        <w:t>путева</w:t>
      </w:r>
      <w:proofErr w:type="spellEnd"/>
      <w:r w:rsidRPr="00EC5499">
        <w:rPr>
          <w:lang w:val="sr-Cyrl-CS"/>
        </w:rPr>
        <w:t>; обим радов</w:t>
      </w:r>
      <w:r>
        <w:rPr>
          <w:lang w:val="sr-Cyrl-CS"/>
        </w:rPr>
        <w:t>а: дефинисан предмером радова</w:t>
      </w:r>
      <w:r w:rsidRPr="00EC5499">
        <w:rPr>
          <w:lang w:val="sr-Cyrl-CS"/>
        </w:rPr>
        <w:t>; место извршења радова: територија града Ужица.</w:t>
      </w:r>
      <w:r w:rsidR="007E54E3">
        <w:rPr>
          <w:i/>
        </w:rPr>
        <w:br/>
      </w:r>
    </w:p>
    <w:p w:rsidR="00C85C94" w:rsidRDefault="005570A1" w:rsidP="005570A1">
      <w:pPr>
        <w:jc w:val="both"/>
        <w:rPr>
          <w:lang w:val="sr-Cyrl-CS"/>
        </w:rPr>
      </w:pPr>
      <w:r w:rsidRPr="00A1789F">
        <w:rPr>
          <w:lang w:val="sr-Cyrl-CS"/>
        </w:rPr>
        <w:t xml:space="preserve">Назив и ознака из општег речника набавке: </w:t>
      </w:r>
      <w:r>
        <w:rPr>
          <w:lang w:val="sr-Cyrl-CS"/>
        </w:rPr>
        <w:t>машине за земљане радове</w:t>
      </w:r>
      <w:r w:rsidRPr="00A1789F">
        <w:rPr>
          <w:lang w:val="sr-Cyrl-CS"/>
        </w:rPr>
        <w:t xml:space="preserve"> – </w:t>
      </w:r>
      <w:r>
        <w:rPr>
          <w:lang w:val="sr-Cyrl-CS"/>
        </w:rPr>
        <w:t>43210000-8.</w:t>
      </w:r>
      <w:r w:rsidR="007E54E3">
        <w:rPr>
          <w:i/>
        </w:rPr>
        <w:br/>
      </w:r>
    </w:p>
    <w:p w:rsidR="007E54E3" w:rsidRDefault="005570A1" w:rsidP="005570A1">
      <w:pPr>
        <w:jc w:val="both"/>
        <w:rPr>
          <w:i/>
        </w:rPr>
      </w:pPr>
      <w:r w:rsidRPr="00A1789F">
        <w:rPr>
          <w:lang w:val="sr-Cyrl-CS"/>
        </w:rPr>
        <w:t xml:space="preserve">Предмет јавне набавке је обликован у четири партије. </w:t>
      </w:r>
    </w:p>
    <w:p w:rsidR="00C85C94" w:rsidRDefault="00C85C94" w:rsidP="005570A1">
      <w:pPr>
        <w:jc w:val="both"/>
        <w:rPr>
          <w:lang w:val="sr-Cyrl-CS"/>
        </w:rPr>
      </w:pPr>
    </w:p>
    <w:p w:rsidR="005570A1" w:rsidRDefault="004030CE" w:rsidP="005570A1">
      <w:pPr>
        <w:jc w:val="both"/>
        <w:rPr>
          <w:lang w:val="sr-Cyrl-CS"/>
        </w:rPr>
      </w:pPr>
      <w:r>
        <w:rPr>
          <w:lang w:val="sr-Cyrl-CS"/>
        </w:rPr>
        <w:t xml:space="preserve">Партија </w:t>
      </w:r>
      <w:r w:rsidR="00C85C94">
        <w:rPr>
          <w:lang w:val="sr-Cyrl-CS"/>
        </w:rPr>
        <w:t>3</w:t>
      </w:r>
      <w:r w:rsidR="005570A1">
        <w:rPr>
          <w:lang w:val="sr-Cyrl-CS"/>
        </w:rPr>
        <w:t xml:space="preserve"> – </w:t>
      </w:r>
      <w:r w:rsidR="00C85C94">
        <w:rPr>
          <w:lang w:val="sr-Cyrl-CS"/>
        </w:rPr>
        <w:t>Врутци, Биоска, Стапари, Волујац, Кремна, Мокра гора, Гостиница</w:t>
      </w:r>
    </w:p>
    <w:p w:rsidR="00C85C94" w:rsidRPr="007E54E3" w:rsidRDefault="00C85C94" w:rsidP="005570A1">
      <w:pPr>
        <w:jc w:val="both"/>
        <w:rPr>
          <w:i/>
        </w:rPr>
      </w:pPr>
    </w:p>
    <w:p w:rsidR="005570A1" w:rsidRPr="00A1789F" w:rsidRDefault="005570A1" w:rsidP="005570A1">
      <w:pPr>
        <w:spacing w:after="200"/>
        <w:jc w:val="both"/>
        <w:rPr>
          <w:lang w:val="ru-RU"/>
        </w:rPr>
      </w:pPr>
      <w:r w:rsidRPr="00A1789F">
        <w:rPr>
          <w:lang w:val="ru-RU"/>
        </w:rPr>
        <w:t xml:space="preserve">Процењена вредност јавне набавке: </w:t>
      </w:r>
      <w:r>
        <w:rPr>
          <w:lang w:val="ru-RU"/>
        </w:rPr>
        <w:t>10.000.000</w:t>
      </w:r>
      <w:r w:rsidRPr="00A1789F">
        <w:rPr>
          <w:lang w:val="ru-RU"/>
        </w:rPr>
        <w:t xml:space="preserve"> динара без ПДВ-а</w:t>
      </w:r>
    </w:p>
    <w:p w:rsidR="005570A1" w:rsidRPr="00A1789F" w:rsidRDefault="005570A1" w:rsidP="005570A1">
      <w:pPr>
        <w:spacing w:after="200"/>
        <w:jc w:val="both"/>
        <w:rPr>
          <w:lang w:val="ru-RU"/>
        </w:rPr>
      </w:pPr>
      <w:r w:rsidRPr="00A1789F">
        <w:rPr>
          <w:lang w:val="ru-RU"/>
        </w:rPr>
        <w:t xml:space="preserve">Процењена вредност за </w:t>
      </w:r>
      <w:r>
        <w:rPr>
          <w:lang w:val="ru-RU"/>
        </w:rPr>
        <w:t>Партију</w:t>
      </w:r>
      <w:r w:rsidRPr="00A1789F">
        <w:rPr>
          <w:lang w:val="ru-RU"/>
        </w:rPr>
        <w:t xml:space="preserve"> </w:t>
      </w:r>
      <w:r w:rsidR="00C85C94">
        <w:t>3</w:t>
      </w:r>
      <w:r w:rsidRPr="00A1789F">
        <w:rPr>
          <w:lang w:val="ru-RU"/>
        </w:rPr>
        <w:t xml:space="preserve">: </w:t>
      </w:r>
      <w:r>
        <w:rPr>
          <w:lang w:val="ru-RU"/>
        </w:rPr>
        <w:t>2.500.000</w:t>
      </w:r>
      <w:r w:rsidRPr="00A1789F">
        <w:rPr>
          <w:bCs/>
          <w:color w:val="2D2D2D"/>
          <w:lang w:val="sr-Cyrl-CS"/>
        </w:rPr>
        <w:t xml:space="preserve"> </w:t>
      </w:r>
      <w:r w:rsidRPr="00A1789F">
        <w:rPr>
          <w:lang w:val="ru-RU"/>
        </w:rPr>
        <w:t>динара без ПДВ-а</w:t>
      </w:r>
    </w:p>
    <w:p w:rsidR="005570A1" w:rsidRPr="00A1789F" w:rsidRDefault="005570A1" w:rsidP="005570A1">
      <w:pPr>
        <w:spacing w:after="200"/>
        <w:jc w:val="both"/>
        <w:rPr>
          <w:lang w:val="ru-RU"/>
        </w:rPr>
      </w:pPr>
      <w:r w:rsidRPr="00A1789F">
        <w:rPr>
          <w:lang w:val="ru-RU"/>
        </w:rPr>
        <w:t xml:space="preserve">Уговорена вредност јавне набавке: </w:t>
      </w:r>
      <w:r w:rsidR="00C85C94">
        <w:rPr>
          <w:lang w:val="ru-RU"/>
        </w:rPr>
        <w:t>2.391.000</w:t>
      </w:r>
      <w:r w:rsidRPr="00A1789F">
        <w:rPr>
          <w:lang w:val="ru-RU"/>
        </w:rPr>
        <w:t xml:space="preserve"> динара без ПДВ-а</w:t>
      </w:r>
    </w:p>
    <w:p w:rsidR="005570A1" w:rsidRPr="00A1789F" w:rsidRDefault="005570A1" w:rsidP="005570A1">
      <w:pPr>
        <w:spacing w:after="200"/>
        <w:jc w:val="both"/>
        <w:rPr>
          <w:lang w:val="ru-RU"/>
        </w:rPr>
      </w:pPr>
      <w:r>
        <w:rPr>
          <w:b/>
          <w:lang w:val="ru-RU"/>
        </w:rPr>
        <w:t xml:space="preserve">                                                          </w:t>
      </w:r>
      <w:r>
        <w:rPr>
          <w:b/>
        </w:rPr>
        <w:t xml:space="preserve">   </w:t>
      </w:r>
      <w:r w:rsidR="00C85C94" w:rsidRPr="00C85C94">
        <w:t>2.869.200</w:t>
      </w:r>
      <w:r w:rsidRPr="00A1789F">
        <w:rPr>
          <w:lang w:val="ru-RU"/>
        </w:rPr>
        <w:t xml:space="preserve"> динара са ПДВ-ом</w:t>
      </w:r>
    </w:p>
    <w:p w:rsidR="005570A1" w:rsidRPr="00A1789F" w:rsidRDefault="005570A1" w:rsidP="005570A1">
      <w:pPr>
        <w:spacing w:after="200"/>
        <w:jc w:val="both"/>
        <w:rPr>
          <w:noProof/>
          <w:lang w:val="sr-Cyrl-CS"/>
        </w:rPr>
      </w:pPr>
      <w:r w:rsidRPr="00A1789F">
        <w:rPr>
          <w:noProof/>
          <w:lang w:val="sr-Latn-CS"/>
        </w:rPr>
        <w:t xml:space="preserve">Критеријум за доделу уговора: </w:t>
      </w:r>
      <w:r w:rsidRPr="00A1789F">
        <w:rPr>
          <w:noProof/>
          <w:lang w:val="sr-Cyrl-CS"/>
        </w:rPr>
        <w:t>најнижа понуђена цена</w:t>
      </w:r>
    </w:p>
    <w:p w:rsidR="005570A1" w:rsidRPr="00A1789F" w:rsidRDefault="004030CE" w:rsidP="005570A1">
      <w:pPr>
        <w:spacing w:after="200"/>
        <w:jc w:val="both"/>
        <w:rPr>
          <w:lang w:val="ru-RU"/>
        </w:rPr>
      </w:pPr>
      <w:r>
        <w:rPr>
          <w:lang w:val="ru-RU"/>
        </w:rPr>
        <w:t>Број примљених понуда: 2</w:t>
      </w:r>
      <w:r w:rsidR="005570A1">
        <w:rPr>
          <w:lang w:val="ru-RU"/>
        </w:rPr>
        <w:t xml:space="preserve"> (</w:t>
      </w:r>
      <w:r>
        <w:rPr>
          <w:lang w:val="ru-RU"/>
        </w:rPr>
        <w:t>две) понуде</w:t>
      </w:r>
    </w:p>
    <w:p w:rsidR="005570A1" w:rsidRPr="00A1789F" w:rsidRDefault="005570A1" w:rsidP="005570A1">
      <w:pPr>
        <w:spacing w:after="200"/>
        <w:jc w:val="both"/>
        <w:rPr>
          <w:lang w:val="sr-Cyrl-CS"/>
        </w:rPr>
      </w:pPr>
      <w:r w:rsidRPr="00A1789F">
        <w:rPr>
          <w:lang w:val="ru-RU" w:eastAsia="sr-Latn-CS"/>
        </w:rPr>
        <w:t xml:space="preserve">Највиша понуђена цена: </w:t>
      </w:r>
      <w:r w:rsidR="00C85C94">
        <w:rPr>
          <w:lang w:val="ru-RU" w:eastAsia="sr-Latn-CS"/>
        </w:rPr>
        <w:t>2.476.500</w:t>
      </w:r>
      <w:r w:rsidRPr="00A1789F">
        <w:rPr>
          <w:lang w:val="ru-RU"/>
        </w:rPr>
        <w:t xml:space="preserve"> динара без ПДВ-а</w:t>
      </w:r>
    </w:p>
    <w:p w:rsidR="005570A1" w:rsidRPr="00A1789F" w:rsidRDefault="005570A1" w:rsidP="005570A1">
      <w:pPr>
        <w:spacing w:after="200"/>
        <w:jc w:val="both"/>
        <w:rPr>
          <w:lang w:val="sr-Cyrl-CS"/>
        </w:rPr>
      </w:pPr>
      <w:r w:rsidRPr="00A1789F">
        <w:rPr>
          <w:lang w:val="ru-RU" w:eastAsia="sr-Latn-CS"/>
        </w:rPr>
        <w:t>Најнижа понуђена цена:</w:t>
      </w:r>
      <w:r w:rsidR="00C85C94">
        <w:rPr>
          <w:lang w:val="ru-RU" w:eastAsia="sr-Latn-CS"/>
        </w:rPr>
        <w:t xml:space="preserve"> 2.391.000</w:t>
      </w:r>
      <w:r w:rsidRPr="00A1789F">
        <w:rPr>
          <w:lang w:val="ru-RU"/>
        </w:rPr>
        <w:t xml:space="preserve"> динара без ПДВ-а</w:t>
      </w:r>
    </w:p>
    <w:p w:rsidR="005570A1" w:rsidRPr="00A1789F" w:rsidRDefault="005570A1" w:rsidP="005570A1">
      <w:pPr>
        <w:spacing w:after="200"/>
        <w:jc w:val="both"/>
        <w:rPr>
          <w:lang w:val="sr-Cyrl-CS"/>
        </w:rPr>
      </w:pPr>
      <w:r w:rsidRPr="00A1789F">
        <w:rPr>
          <w:lang w:val="ru-RU" w:eastAsia="sr-Latn-CS"/>
        </w:rPr>
        <w:t xml:space="preserve">Највиша понуђена цена код прихватљивих понуда: </w:t>
      </w:r>
      <w:r w:rsidR="00C85C94">
        <w:rPr>
          <w:lang w:val="ru-RU" w:eastAsia="sr-Latn-CS"/>
        </w:rPr>
        <w:t>2.476.500</w:t>
      </w:r>
      <w:r w:rsidRPr="00A1789F">
        <w:rPr>
          <w:lang w:val="ru-RU"/>
        </w:rPr>
        <w:t xml:space="preserve"> динара без ПДВ-а</w:t>
      </w:r>
    </w:p>
    <w:p w:rsidR="005570A1" w:rsidRPr="00A1789F" w:rsidRDefault="005570A1" w:rsidP="005570A1">
      <w:pPr>
        <w:spacing w:after="200"/>
        <w:jc w:val="both"/>
        <w:rPr>
          <w:lang w:val="sr-Cyrl-CS"/>
        </w:rPr>
      </w:pPr>
      <w:r w:rsidRPr="00A1789F">
        <w:rPr>
          <w:lang w:val="ru-RU" w:eastAsia="sr-Latn-CS"/>
        </w:rPr>
        <w:t>Најнижа понуђена цена код прихватљивих понуда:</w:t>
      </w:r>
      <w:r w:rsidRPr="00A1789F">
        <w:rPr>
          <w:lang w:val="ru-RU"/>
        </w:rPr>
        <w:t xml:space="preserve"> </w:t>
      </w:r>
      <w:r w:rsidR="00C85C94">
        <w:rPr>
          <w:lang w:val="ru-RU"/>
        </w:rPr>
        <w:t>2.391.000</w:t>
      </w:r>
      <w:r w:rsidRPr="00A1789F">
        <w:rPr>
          <w:lang w:val="ru-RU"/>
        </w:rPr>
        <w:t xml:space="preserve"> динара без ПДВ-а</w:t>
      </w:r>
    </w:p>
    <w:p w:rsidR="005570A1" w:rsidRPr="00A1789F" w:rsidRDefault="005570A1" w:rsidP="005570A1">
      <w:pPr>
        <w:spacing w:after="200"/>
        <w:jc w:val="both"/>
        <w:rPr>
          <w:lang w:val="sr-Cyrl-CS"/>
        </w:rPr>
      </w:pPr>
      <w:r w:rsidRPr="00A1789F">
        <w:rPr>
          <w:lang w:val="ru-RU" w:eastAsia="sr-Latn-CS"/>
        </w:rPr>
        <w:lastRenderedPageBreak/>
        <w:t>Део или вредност уговора који ће се извршити преко подизвођача: не наступа са подизвођачем</w:t>
      </w:r>
    </w:p>
    <w:p w:rsidR="005570A1" w:rsidRPr="00A1789F" w:rsidRDefault="005570A1" w:rsidP="005570A1">
      <w:pPr>
        <w:spacing w:after="200"/>
        <w:jc w:val="both"/>
        <w:rPr>
          <w:lang w:val="sr-Cyrl-CS"/>
        </w:rPr>
      </w:pPr>
      <w:r w:rsidRPr="00A1789F">
        <w:rPr>
          <w:lang w:val="ru-RU" w:eastAsia="sr-Latn-CS"/>
        </w:rPr>
        <w:t>Датум доношења одлуке о додели уговора:</w:t>
      </w:r>
      <w:r w:rsidRPr="00A1789F">
        <w:rPr>
          <w:lang w:val="ru-RU"/>
        </w:rPr>
        <w:t xml:space="preserve">  </w:t>
      </w:r>
      <w:r>
        <w:rPr>
          <w:lang w:val="ru-RU"/>
        </w:rPr>
        <w:t>10.03.2020</w:t>
      </w:r>
      <w:r w:rsidRPr="00A1789F">
        <w:rPr>
          <w:lang w:val="ru-RU"/>
        </w:rPr>
        <w:t>. године</w:t>
      </w:r>
    </w:p>
    <w:p w:rsidR="005570A1" w:rsidRPr="00A1789F" w:rsidRDefault="005570A1" w:rsidP="005570A1">
      <w:pPr>
        <w:spacing w:after="200"/>
        <w:jc w:val="both"/>
        <w:rPr>
          <w:lang w:val="ru-RU"/>
        </w:rPr>
      </w:pPr>
      <w:r w:rsidRPr="00A1789F">
        <w:rPr>
          <w:lang w:val="ru-RU" w:eastAsia="sr-Latn-CS"/>
        </w:rPr>
        <w:t xml:space="preserve">Датум закључења уговора:  </w:t>
      </w:r>
      <w:r>
        <w:rPr>
          <w:lang w:val="ru-RU" w:eastAsia="sr-Latn-CS"/>
        </w:rPr>
        <w:t>24.03.2020</w:t>
      </w:r>
      <w:r w:rsidRPr="00A1789F">
        <w:rPr>
          <w:lang w:val="ru-RU"/>
        </w:rPr>
        <w:t>. године</w:t>
      </w:r>
    </w:p>
    <w:p w:rsidR="00C85C94" w:rsidRDefault="005570A1" w:rsidP="005570A1">
      <w:pPr>
        <w:jc w:val="both"/>
        <w:rPr>
          <w:lang w:val="ru-RU" w:eastAsia="sr-Latn-CS"/>
        </w:rPr>
      </w:pPr>
      <w:r>
        <w:rPr>
          <w:lang w:val="ru-RU" w:eastAsia="sr-Latn-CS"/>
        </w:rPr>
        <w:t>Основни подаци о добављачу:</w:t>
      </w:r>
    </w:p>
    <w:p w:rsidR="00C85C94" w:rsidRDefault="00C85C94" w:rsidP="005570A1">
      <w:pPr>
        <w:jc w:val="both"/>
        <w:rPr>
          <w:lang w:val="ru-RU" w:eastAsia="sr-Latn-CS"/>
        </w:rPr>
      </w:pPr>
      <w:r>
        <w:rPr>
          <w:lang w:val="ru-RU" w:eastAsia="sr-Latn-CS"/>
        </w:rPr>
        <w:t>Миленко Тадић предузетник занатска и аутопревозничка радња Ураган Ужице ул.Ђачка 34, ПИБ: 106048161; МБ: 61739483</w:t>
      </w:r>
    </w:p>
    <w:p w:rsidR="00C85C94" w:rsidRDefault="005570A1" w:rsidP="005570A1">
      <w:pPr>
        <w:jc w:val="both"/>
        <w:rPr>
          <w:lang w:val="ru-RU" w:eastAsia="sr-Latn-CS"/>
        </w:rPr>
      </w:pPr>
      <w:r>
        <w:rPr>
          <w:lang w:val="ru-RU" w:eastAsia="sr-Latn-CS"/>
        </w:rPr>
        <w:t xml:space="preserve"> </w:t>
      </w:r>
    </w:p>
    <w:p w:rsidR="005570A1" w:rsidRPr="00A1789F" w:rsidRDefault="005570A1" w:rsidP="005570A1">
      <w:pPr>
        <w:spacing w:after="200"/>
        <w:jc w:val="both"/>
        <w:rPr>
          <w:lang w:val="sr-Cyrl-CS"/>
        </w:rPr>
      </w:pPr>
      <w:r w:rsidRPr="00A1789F">
        <w:rPr>
          <w:lang w:val="ru-RU" w:eastAsia="sr-Latn-CS"/>
        </w:rPr>
        <w:t>Период важења уговора: до испуњења уговорних обавеза</w:t>
      </w:r>
    </w:p>
    <w:p w:rsidR="00C85C94" w:rsidRDefault="005570A1" w:rsidP="005570A1">
      <w:pPr>
        <w:jc w:val="both"/>
        <w:rPr>
          <w:lang w:val="ru-RU"/>
        </w:rPr>
      </w:pPr>
      <w:r w:rsidRPr="00A1789F">
        <w:rPr>
          <w:lang w:val="ru-RU" w:eastAsia="sr-Latn-CS"/>
        </w:rPr>
        <w:t>Околности које предста</w:t>
      </w:r>
      <w:r>
        <w:rPr>
          <w:lang w:val="ru-RU" w:eastAsia="sr-Latn-CS"/>
        </w:rPr>
        <w:t xml:space="preserve">вљају основ за измену уговора: </w:t>
      </w:r>
      <w:r w:rsidRPr="00A1789F">
        <w:rPr>
          <w:lang w:val="ru-RU"/>
        </w:rPr>
        <w:t>Члан 115. Закона о јавним набавкама</w:t>
      </w:r>
    </w:p>
    <w:p w:rsidR="005570A1" w:rsidRPr="005570A1" w:rsidRDefault="005570A1" w:rsidP="005570A1">
      <w:pPr>
        <w:jc w:val="both"/>
        <w:rPr>
          <w:lang w:val="sr-Cyrl-CS"/>
        </w:rPr>
      </w:pPr>
      <w:r>
        <w:br/>
      </w:r>
      <w:r w:rsidRPr="00A1789F">
        <w:rPr>
          <w:lang w:val="ru-RU"/>
        </w:rPr>
        <w:t xml:space="preserve">Лица за контакт: </w:t>
      </w:r>
      <w:r w:rsidRPr="00A1789F">
        <w:rPr>
          <w:lang w:val="sr-Cyrl-CS"/>
        </w:rPr>
        <w:t>Славиша Пројевић</w:t>
      </w:r>
      <w:r w:rsidRPr="00A1789F">
        <w:rPr>
          <w:lang w:val="ru-RU"/>
        </w:rPr>
        <w:t xml:space="preserve">  </w:t>
      </w:r>
      <w:hyperlink r:id="rId10" w:history="1">
        <w:r w:rsidRPr="00A1789F">
          <w:rPr>
            <w:color w:val="0000FF"/>
            <w:u w:val="single"/>
          </w:rPr>
          <w:t>slavisa</w:t>
        </w:r>
        <w:r w:rsidRPr="00A1789F">
          <w:rPr>
            <w:color w:val="0000FF"/>
            <w:u w:val="single"/>
            <w:lang w:val="ru-RU"/>
          </w:rPr>
          <w:t>.</w:t>
        </w:r>
        <w:r w:rsidRPr="00A1789F">
          <w:rPr>
            <w:color w:val="0000FF"/>
            <w:u w:val="single"/>
          </w:rPr>
          <w:t>projevic</w:t>
        </w:r>
        <w:r w:rsidRPr="00A1789F">
          <w:rPr>
            <w:color w:val="0000FF"/>
            <w:u w:val="single"/>
            <w:lang w:val="ru-RU"/>
          </w:rPr>
          <w:t>@</w:t>
        </w:r>
        <w:r w:rsidRPr="00A1789F">
          <w:rPr>
            <w:color w:val="0000FF"/>
            <w:u w:val="single"/>
          </w:rPr>
          <w:t>uzice</w:t>
        </w:r>
        <w:r w:rsidRPr="00A1789F">
          <w:rPr>
            <w:color w:val="0000FF"/>
            <w:u w:val="single"/>
            <w:lang w:val="ru-RU"/>
          </w:rPr>
          <w:t>.</w:t>
        </w:r>
        <w:r w:rsidRPr="00A1789F">
          <w:rPr>
            <w:color w:val="0000FF"/>
            <w:u w:val="single"/>
          </w:rPr>
          <w:t>rs</w:t>
        </w:r>
      </w:hyperlink>
      <w:r w:rsidRPr="00A1789F">
        <w:t xml:space="preserve"> и </w:t>
      </w:r>
      <w:r w:rsidR="00E52BD2">
        <w:rPr>
          <w:lang w:val="sr-Cyrl-CS"/>
        </w:rPr>
        <w:t>Милица Николић</w:t>
      </w:r>
      <w:r w:rsidRPr="00A1789F">
        <w:rPr>
          <w:lang w:val="sr-Cyrl-CS"/>
        </w:rPr>
        <w:t xml:space="preserve">  </w:t>
      </w:r>
      <w:hyperlink r:id="rId11" w:history="1">
        <w:r w:rsidR="00E52BD2" w:rsidRPr="00282723">
          <w:rPr>
            <w:rStyle w:val="Hyperlink"/>
          </w:rPr>
          <w:t>milica.nikolic</w:t>
        </w:r>
        <w:r w:rsidR="00E52BD2" w:rsidRPr="00282723">
          <w:rPr>
            <w:rStyle w:val="Hyperlink"/>
            <w:lang w:val="sr-Cyrl-CS"/>
          </w:rPr>
          <w:t>@uzice.rs</w:t>
        </w:r>
      </w:hyperlink>
      <w:r w:rsidRPr="00A1789F">
        <w:t xml:space="preserve"> </w:t>
      </w:r>
      <w:r w:rsidRPr="00A1789F">
        <w:rPr>
          <w:lang w:val="sr-Cyrl-CS"/>
        </w:rPr>
        <w:t xml:space="preserve"> </w:t>
      </w:r>
    </w:p>
    <w:p w:rsidR="005570A1" w:rsidRPr="00D04B0C" w:rsidRDefault="005570A1" w:rsidP="005570A1">
      <w:pPr>
        <w:jc w:val="both"/>
        <w:rPr>
          <w:u w:val="single"/>
        </w:rPr>
      </w:pPr>
    </w:p>
    <w:p w:rsidR="00F825D0" w:rsidRPr="003C2F94" w:rsidRDefault="00F825D0" w:rsidP="005570A1">
      <w:pPr>
        <w:jc w:val="both"/>
      </w:pPr>
    </w:p>
    <w:sectPr w:rsidR="00F825D0" w:rsidRPr="003C2F94" w:rsidSect="00615AA2"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1134" w:bottom="567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1E7" w:rsidRDefault="008E71E7" w:rsidP="00A54467">
      <w:r>
        <w:separator/>
      </w:r>
    </w:p>
  </w:endnote>
  <w:endnote w:type="continuationSeparator" w:id="0">
    <w:p w:rsidR="008E71E7" w:rsidRDefault="008E71E7" w:rsidP="00A54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5D0" w:rsidRDefault="00F825D0" w:rsidP="00F825D0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83805" cy="804250"/>
          <wp:effectExtent l="0" t="0" r="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3805" cy="804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EB9" w:rsidRPr="00E04EB9" w:rsidRDefault="00E04EB9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5E3513" w:rsidRPr="00E04EB9" w:rsidRDefault="005E3513" w:rsidP="005E3513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>
      <w:rPr>
        <w:noProof/>
        <w:color w:val="595B60"/>
        <w:sz w:val="18"/>
        <w:szCs w:val="18"/>
        <w:lang w:eastAsia="sr-Latn-BA"/>
      </w:rPr>
      <w:t>92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>
      <w:rPr>
        <w:noProof/>
        <w:color w:val="595B60"/>
        <w:sz w:val="18"/>
        <w:szCs w:val="18"/>
        <w:lang w:eastAsia="sr-Latn-BA"/>
      </w:rPr>
      <w:t>miloje.maric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25313B" w:rsidRDefault="0025313B" w:rsidP="0025313B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56740" cy="465827"/>
          <wp:effectExtent l="0" t="0" r="0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8549" cy="470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 w:rsidR="001440BB">
      <w:rPr>
        <w:noProof/>
        <w:color w:val="595B60"/>
        <w:sz w:val="18"/>
        <w:szCs w:val="18"/>
        <w:lang w:eastAsia="sr-Latn-BA"/>
      </w:rPr>
      <w:t>9</w:t>
    </w:r>
    <w:r w:rsidR="005E3513">
      <w:rPr>
        <w:noProof/>
        <w:color w:val="595B60"/>
        <w:sz w:val="18"/>
        <w:szCs w:val="18"/>
        <w:lang w:eastAsia="sr-Latn-BA"/>
      </w:rPr>
      <w:t>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="005E3513"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 w:rsidR="005E3513">
      <w:rPr>
        <w:noProof/>
        <w:color w:val="595B60"/>
        <w:sz w:val="18"/>
        <w:szCs w:val="18"/>
        <w:lang w:eastAsia="sr-Latn-BA"/>
      </w:rPr>
      <w:t>miloje</w:t>
    </w:r>
    <w:r w:rsidR="001440BB">
      <w:rPr>
        <w:noProof/>
        <w:color w:val="595B60"/>
        <w:sz w:val="18"/>
        <w:szCs w:val="18"/>
        <w:lang w:eastAsia="sr-Latn-BA"/>
      </w:rPr>
      <w:t>.</w:t>
    </w:r>
    <w:r w:rsidR="005E3513">
      <w:rPr>
        <w:noProof/>
        <w:color w:val="595B60"/>
        <w:sz w:val="18"/>
        <w:szCs w:val="18"/>
        <w:lang w:eastAsia="sr-Latn-BA"/>
      </w:rPr>
      <w:t>mar</w:t>
    </w:r>
    <w:r w:rsidR="001440BB">
      <w:rPr>
        <w:noProof/>
        <w:color w:val="595B60"/>
        <w:sz w:val="18"/>
        <w:szCs w:val="18"/>
        <w:lang w:eastAsia="sr-Latn-BA"/>
      </w:rPr>
      <w:t>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A20F1A" w:rsidRPr="00F825D0" w:rsidRDefault="00F825D0" w:rsidP="00E04EB9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65366" cy="465827"/>
          <wp:effectExtent l="0" t="0" r="0" b="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42396" cy="470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1E7" w:rsidRDefault="008E71E7" w:rsidP="00A54467">
      <w:r>
        <w:separator/>
      </w:r>
    </w:p>
  </w:footnote>
  <w:footnote w:type="continuationSeparator" w:id="0">
    <w:p w:rsidR="008E71E7" w:rsidRDefault="008E71E7" w:rsidP="00A544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467" w:rsidRPr="00AA7DBA" w:rsidRDefault="00A54467" w:rsidP="001C3707">
    <w:pPr>
      <w:pStyle w:val="Header"/>
      <w:spacing w:line="360" w:lineRule="auto"/>
      <w:rPr>
        <w:lang w:val="sr-Cyrl-CS"/>
      </w:rPr>
    </w:pPr>
  </w:p>
  <w:p w:rsidR="001440BB" w:rsidRPr="00AA7DBA" w:rsidRDefault="001440BB" w:rsidP="001440BB">
    <w:pPr>
      <w:pStyle w:val="Header"/>
      <w:spacing w:line="360" w:lineRule="auto"/>
      <w:rPr>
        <w:lang w:val="sr-Cyrl-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decimal"/>
      <w:lvlText w:val="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3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3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3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3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3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3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40F704AE"/>
    <w:multiLevelType w:val="hybridMultilevel"/>
    <w:tmpl w:val="669024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50057C"/>
    <w:multiLevelType w:val="hybridMultilevel"/>
    <w:tmpl w:val="8E68C2DE"/>
    <w:lvl w:ilvl="0" w:tplc="BAE2FA8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268"/>
    <w:rsid w:val="00032C0E"/>
    <w:rsid w:val="00036D16"/>
    <w:rsid w:val="00037AD7"/>
    <w:rsid w:val="00044084"/>
    <w:rsid w:val="000441C7"/>
    <w:rsid w:val="0006374F"/>
    <w:rsid w:val="00076F9D"/>
    <w:rsid w:val="000856B7"/>
    <w:rsid w:val="000A779F"/>
    <w:rsid w:val="000D0387"/>
    <w:rsid w:val="000F297B"/>
    <w:rsid w:val="000F37EC"/>
    <w:rsid w:val="00122684"/>
    <w:rsid w:val="001440BB"/>
    <w:rsid w:val="00171FB8"/>
    <w:rsid w:val="001A1FFF"/>
    <w:rsid w:val="001C3707"/>
    <w:rsid w:val="001E4F6F"/>
    <w:rsid w:val="001E7268"/>
    <w:rsid w:val="002409F6"/>
    <w:rsid w:val="002410CA"/>
    <w:rsid w:val="0025313B"/>
    <w:rsid w:val="002F7606"/>
    <w:rsid w:val="00306CBE"/>
    <w:rsid w:val="00322551"/>
    <w:rsid w:val="00327FF3"/>
    <w:rsid w:val="003405BC"/>
    <w:rsid w:val="00340E02"/>
    <w:rsid w:val="00352B5A"/>
    <w:rsid w:val="00361462"/>
    <w:rsid w:val="0036233E"/>
    <w:rsid w:val="00371B19"/>
    <w:rsid w:val="00373034"/>
    <w:rsid w:val="00385365"/>
    <w:rsid w:val="00392A0A"/>
    <w:rsid w:val="003A2C18"/>
    <w:rsid w:val="003B0A12"/>
    <w:rsid w:val="003B116C"/>
    <w:rsid w:val="003C2F94"/>
    <w:rsid w:val="003C534B"/>
    <w:rsid w:val="003E3675"/>
    <w:rsid w:val="004030CE"/>
    <w:rsid w:val="0043071A"/>
    <w:rsid w:val="00430CB2"/>
    <w:rsid w:val="00435D5D"/>
    <w:rsid w:val="004661A4"/>
    <w:rsid w:val="004B03CB"/>
    <w:rsid w:val="004B57D9"/>
    <w:rsid w:val="004C6C99"/>
    <w:rsid w:val="004F36A6"/>
    <w:rsid w:val="005023BB"/>
    <w:rsid w:val="005152D9"/>
    <w:rsid w:val="00531C9E"/>
    <w:rsid w:val="00552747"/>
    <w:rsid w:val="005562CA"/>
    <w:rsid w:val="005570A1"/>
    <w:rsid w:val="00594FF2"/>
    <w:rsid w:val="005C170F"/>
    <w:rsid w:val="005E3513"/>
    <w:rsid w:val="005E70EA"/>
    <w:rsid w:val="005E7B26"/>
    <w:rsid w:val="00615AA2"/>
    <w:rsid w:val="0066476D"/>
    <w:rsid w:val="00697F37"/>
    <w:rsid w:val="006B1108"/>
    <w:rsid w:val="006B5BD2"/>
    <w:rsid w:val="006F5DBD"/>
    <w:rsid w:val="0071485E"/>
    <w:rsid w:val="00715C67"/>
    <w:rsid w:val="007161E0"/>
    <w:rsid w:val="00756C8B"/>
    <w:rsid w:val="0076489E"/>
    <w:rsid w:val="00787CD0"/>
    <w:rsid w:val="007B1BE0"/>
    <w:rsid w:val="007C0C57"/>
    <w:rsid w:val="007C2D96"/>
    <w:rsid w:val="007D4BD1"/>
    <w:rsid w:val="007D4CC0"/>
    <w:rsid w:val="007E54E3"/>
    <w:rsid w:val="007F17F1"/>
    <w:rsid w:val="00806148"/>
    <w:rsid w:val="00825494"/>
    <w:rsid w:val="00827378"/>
    <w:rsid w:val="008348CE"/>
    <w:rsid w:val="00841C4D"/>
    <w:rsid w:val="00874A84"/>
    <w:rsid w:val="00890924"/>
    <w:rsid w:val="008C190C"/>
    <w:rsid w:val="008C72CF"/>
    <w:rsid w:val="008D43CD"/>
    <w:rsid w:val="008D6F71"/>
    <w:rsid w:val="008E71E7"/>
    <w:rsid w:val="008F109E"/>
    <w:rsid w:val="0090713B"/>
    <w:rsid w:val="00996BCF"/>
    <w:rsid w:val="009D7462"/>
    <w:rsid w:val="009D7FC2"/>
    <w:rsid w:val="009E329A"/>
    <w:rsid w:val="00A14C32"/>
    <w:rsid w:val="00A20F1A"/>
    <w:rsid w:val="00A22DB5"/>
    <w:rsid w:val="00A22EC6"/>
    <w:rsid w:val="00A54467"/>
    <w:rsid w:val="00A63272"/>
    <w:rsid w:val="00A87B75"/>
    <w:rsid w:val="00AA7DBA"/>
    <w:rsid w:val="00AB71C4"/>
    <w:rsid w:val="00AF6368"/>
    <w:rsid w:val="00B155F5"/>
    <w:rsid w:val="00B176BC"/>
    <w:rsid w:val="00B34CE3"/>
    <w:rsid w:val="00BB43C7"/>
    <w:rsid w:val="00BE3D5E"/>
    <w:rsid w:val="00BF4686"/>
    <w:rsid w:val="00C46097"/>
    <w:rsid w:val="00C4791B"/>
    <w:rsid w:val="00C61F3F"/>
    <w:rsid w:val="00C63B1C"/>
    <w:rsid w:val="00C85C94"/>
    <w:rsid w:val="00C905F7"/>
    <w:rsid w:val="00C93C0B"/>
    <w:rsid w:val="00CA0730"/>
    <w:rsid w:val="00CA1F49"/>
    <w:rsid w:val="00CB7D00"/>
    <w:rsid w:val="00D12A39"/>
    <w:rsid w:val="00D15C38"/>
    <w:rsid w:val="00D20A8C"/>
    <w:rsid w:val="00D2630A"/>
    <w:rsid w:val="00D264C0"/>
    <w:rsid w:val="00D64346"/>
    <w:rsid w:val="00DA5A0F"/>
    <w:rsid w:val="00DC46FA"/>
    <w:rsid w:val="00DC6433"/>
    <w:rsid w:val="00DF77B3"/>
    <w:rsid w:val="00E04EB9"/>
    <w:rsid w:val="00E16009"/>
    <w:rsid w:val="00E36942"/>
    <w:rsid w:val="00E52BD2"/>
    <w:rsid w:val="00E74DAD"/>
    <w:rsid w:val="00EA6DFA"/>
    <w:rsid w:val="00EA6E38"/>
    <w:rsid w:val="00EE7DC2"/>
    <w:rsid w:val="00EF5513"/>
    <w:rsid w:val="00EF7194"/>
    <w:rsid w:val="00F1018C"/>
    <w:rsid w:val="00F1030F"/>
    <w:rsid w:val="00F2619C"/>
    <w:rsid w:val="00F406F2"/>
    <w:rsid w:val="00F479EC"/>
    <w:rsid w:val="00F825D0"/>
    <w:rsid w:val="00FA2914"/>
    <w:rsid w:val="00FD4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8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ilica.nikolic@uzice.rs" TargetMode="Externa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yperlink" Target="mailto:slavisa.projevic@uzice.r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ana.drcelic\AppData\Local\Microsoft\Windows\INetCache\Content.Outlook\OU5WCJLR\GU5%20cir%20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BA3C4-2AD4-4761-BCAF-569691146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GU5 cir (3).dotx</Template>
  <TotalTime>0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Drcelic</dc:creator>
  <cp:lastModifiedBy>Ivana Drcelic</cp:lastModifiedBy>
  <cp:revision>2</cp:revision>
  <cp:lastPrinted>2020-03-25T08:39:00Z</cp:lastPrinted>
  <dcterms:created xsi:type="dcterms:W3CDTF">2020-03-26T12:11:00Z</dcterms:created>
  <dcterms:modified xsi:type="dcterms:W3CDTF">2020-03-26T12:11:00Z</dcterms:modified>
</cp:coreProperties>
</file>