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F00D27" w:rsidTr="00F00D27">
        <w:trPr>
          <w:trHeight w:val="2551"/>
        </w:trPr>
        <w:tc>
          <w:tcPr>
            <w:tcW w:w="9288" w:type="dxa"/>
            <w:gridSpan w:val="4"/>
            <w:vAlign w:val="bottom"/>
          </w:tcPr>
          <w:p w:rsidR="00F00D27" w:rsidRDefault="00F00D27" w:rsidP="00F00D27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27" w:rsidTr="00F00D27">
        <w:trPr>
          <w:trHeight w:val="978"/>
        </w:trPr>
        <w:tc>
          <w:tcPr>
            <w:tcW w:w="9288" w:type="dxa"/>
            <w:gridSpan w:val="4"/>
          </w:tcPr>
          <w:p w:rsidR="00F00D27" w:rsidRDefault="00F00D27" w:rsidP="00F00D27">
            <w:pPr>
              <w:pStyle w:val="Header"/>
              <w:spacing w:line="360" w:lineRule="auto"/>
            </w:pPr>
          </w:p>
          <w:p w:rsidR="00F00D2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F00D27" w:rsidRPr="007D4CC0" w:rsidRDefault="00F00D27" w:rsidP="00F00D27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F00D27" w:rsidTr="00F00D27">
        <w:trPr>
          <w:trHeight w:val="442"/>
        </w:trPr>
        <w:tc>
          <w:tcPr>
            <w:tcW w:w="675" w:type="dxa"/>
          </w:tcPr>
          <w:p w:rsidR="00F00D27" w:rsidRPr="00037AD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00D27" w:rsidRPr="007D4CC0" w:rsidRDefault="00F00D27" w:rsidP="009931A2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931A2">
              <w:t>311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F00D27" w:rsidRPr="00037AD7" w:rsidRDefault="00F00D27" w:rsidP="00F00D27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F00D27" w:rsidTr="00F00D27">
        <w:trPr>
          <w:trHeight w:val="441"/>
        </w:trPr>
        <w:tc>
          <w:tcPr>
            <w:tcW w:w="959" w:type="dxa"/>
            <w:gridSpan w:val="2"/>
          </w:tcPr>
          <w:p w:rsidR="00F00D27" w:rsidRPr="00037AD7" w:rsidRDefault="00F00D27" w:rsidP="00F00D2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F00D27" w:rsidRPr="00037AD7" w:rsidRDefault="009931A2" w:rsidP="009931A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F00D27">
              <w:rPr>
                <w:lang w:val="sr-Cyrl-BA"/>
              </w:rPr>
              <w:t>.</w:t>
            </w:r>
            <w:r>
              <w:rPr>
                <w:lang w:val="sr-Cyrl-BA"/>
              </w:rPr>
              <w:t>11</w:t>
            </w:r>
            <w:r w:rsidR="00F00D27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F00D27" w:rsidRPr="00037AD7" w:rsidRDefault="00F00D27" w:rsidP="00F00D2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00D27" w:rsidRDefault="00F00D27" w:rsidP="00F00D27">
      <w:pPr>
        <w:tabs>
          <w:tab w:val="left" w:leader="underscore" w:pos="5670"/>
        </w:tabs>
        <w:jc w:val="both"/>
        <w:rPr>
          <w:noProof/>
          <w:lang w:val="sr-Cyrl-CS"/>
        </w:rPr>
      </w:pPr>
    </w:p>
    <w:p w:rsidR="00F00D27" w:rsidRDefault="00F00D27" w:rsidP="00F00D27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>
        <w:t xml:space="preserve"> Града Ужица </w:t>
      </w:r>
      <w:r>
        <w:rPr>
          <w:lang w:val="sr-Cyrl-CS"/>
        </w:rPr>
        <w:t>објављује</w:t>
      </w:r>
    </w:p>
    <w:p w:rsidR="00F00D27" w:rsidRDefault="00F00D27" w:rsidP="00F00D27">
      <w:pPr>
        <w:jc w:val="both"/>
        <w:rPr>
          <w:lang w:val="sr-Cyrl-CS"/>
        </w:rPr>
      </w:pPr>
    </w:p>
    <w:p w:rsidR="00F00D27" w:rsidRDefault="00F00D27" w:rsidP="00F00D27">
      <w:pPr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/>
        </w:rPr>
        <w:t xml:space="preserve">Назив и адреса наручиоца: </w:t>
      </w:r>
      <w:r>
        <w:rPr>
          <w:lang w:val="sr-Cyrl-CS"/>
        </w:rPr>
        <w:t>Градска управа за инфраструктуру и развој, ул.Д.Туцовића бр.52</w:t>
      </w:r>
      <w:r>
        <w:rPr>
          <w:lang w:val="ru-RU"/>
        </w:rPr>
        <w:t>, Ужице</w:t>
      </w:r>
    </w:p>
    <w:p w:rsidR="00F00D27" w:rsidRDefault="00F00D27" w:rsidP="00F00D27">
      <w:pPr>
        <w:jc w:val="both"/>
        <w:rPr>
          <w:i/>
          <w:lang w:val="ru-RU"/>
        </w:rPr>
      </w:pPr>
      <w:r>
        <w:rPr>
          <w:lang w:val="ru-RU"/>
        </w:rPr>
        <w:t>Врста наручиоца: градска и општинска управа</w:t>
      </w:r>
    </w:p>
    <w:p w:rsidR="00F00D27" w:rsidRDefault="00F00D27" w:rsidP="00F00D27">
      <w:pPr>
        <w:jc w:val="both"/>
      </w:pPr>
      <w:r>
        <w:rPr>
          <w:lang w:val="ru-RU"/>
        </w:rPr>
        <w:t xml:space="preserve">Интернет страница наручиоца: </w:t>
      </w:r>
      <w:hyperlink r:id="rId10" w:history="1">
        <w:r>
          <w:rPr>
            <w:rStyle w:val="Hyperlink"/>
          </w:rPr>
          <w:t>www</w:t>
        </w:r>
        <w:r>
          <w:rPr>
            <w:rStyle w:val="Hyperlink"/>
            <w:lang w:val="sr-Latn-CS"/>
          </w:rPr>
          <w:t>.</w:t>
        </w:r>
        <w:r>
          <w:rPr>
            <w:rStyle w:val="Hyperlink"/>
          </w:rPr>
          <w:t>uzice.rs</w:t>
        </w:r>
      </w:hyperlink>
      <w:r>
        <w:t xml:space="preserve"> </w:t>
      </w:r>
    </w:p>
    <w:p w:rsidR="00F00D27" w:rsidRDefault="00F00D27" w:rsidP="00F00D27">
      <w:pPr>
        <w:tabs>
          <w:tab w:val="left" w:leader="underscore" w:pos="5670"/>
        </w:tabs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1.2.</w:t>
      </w:r>
      <w:r w:rsidR="00E01AF3">
        <w:rPr>
          <w:noProof/>
          <w:lang w:val="sr-Cyrl-CS"/>
        </w:rPr>
        <w:t>2</w:t>
      </w:r>
      <w:r w:rsidR="009931A2">
        <w:rPr>
          <w:noProof/>
          <w:lang w:val="sr-Cyrl-CS"/>
        </w:rPr>
        <w:t>8</w:t>
      </w:r>
    </w:p>
    <w:p w:rsidR="00F00D27" w:rsidRDefault="00F00D27" w:rsidP="00F00D27">
      <w:pPr>
        <w:jc w:val="both"/>
        <w:rPr>
          <w:lang w:val="sr-Cyrl-CS"/>
        </w:rPr>
      </w:pPr>
      <w:r>
        <w:rPr>
          <w:noProof/>
          <w:lang w:val="sr-Cyrl-CS"/>
        </w:rPr>
        <w:t xml:space="preserve">Врста поступка: јавна набвка мале вредности </w:t>
      </w:r>
      <w:r>
        <w:rPr>
          <w:lang w:val="sr-Cyrl-CS"/>
        </w:rPr>
        <w:t xml:space="preserve"> </w:t>
      </w:r>
    </w:p>
    <w:p w:rsidR="00F00D27" w:rsidRDefault="00F00D27" w:rsidP="00F00D27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 услуге</w:t>
      </w:r>
    </w:p>
    <w:p w:rsidR="009931A2" w:rsidRPr="001B15E2" w:rsidRDefault="00F00D27" w:rsidP="009931A2">
      <w:pPr>
        <w:jc w:val="both"/>
      </w:pPr>
      <w:r>
        <w:rPr>
          <w:lang w:val="ru-RU"/>
        </w:rPr>
        <w:t xml:space="preserve">Опис предмета набавке: </w:t>
      </w:r>
      <w:r w:rsidR="009931A2">
        <w:rPr>
          <w:lang w:val="sr-Cyrl-CS"/>
        </w:rPr>
        <w:t>Израда пројектно техничке документације за реконструкцију и адаптацију службе за хитне интервенције здравственог центра у Ужицу</w:t>
      </w:r>
    </w:p>
    <w:p w:rsidR="009931A2" w:rsidRPr="003C77EF" w:rsidRDefault="00F00D27" w:rsidP="009931A2">
      <w:pPr>
        <w:jc w:val="both"/>
        <w:rPr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 w:rsidR="009931A2">
        <w:rPr>
          <w:rFonts w:eastAsia="Arial Unicode MS"/>
          <w:i/>
          <w:iCs/>
          <w:color w:val="000000"/>
          <w:kern w:val="1"/>
          <w:lang w:val="sr-Cyrl-CS" w:eastAsia="ar-SA"/>
        </w:rPr>
        <w:t>71320000-7 – услуге техничког пројектовања</w:t>
      </w:r>
      <w:r w:rsidR="009931A2" w:rsidRPr="003C77EF">
        <w:rPr>
          <w:lang w:val="sr-Cyrl-CS"/>
        </w:rPr>
        <w:t>.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 w:rsidR="009931A2">
        <w:rPr>
          <w:lang w:val="ru-RU"/>
        </w:rPr>
        <w:t>2.650.000</w:t>
      </w:r>
      <w:r>
        <w:rPr>
          <w:lang w:val="ru-RU"/>
        </w:rPr>
        <w:t xml:space="preserve"> динара без ПДВ-а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 w:rsidR="009931A2">
        <w:rPr>
          <w:lang w:val="ru-RU"/>
        </w:rPr>
        <w:t>2.630.000</w:t>
      </w:r>
      <w:r w:rsidR="00545B69">
        <w:rPr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9931A2">
        <w:rPr>
          <w:lang w:val="ru-RU"/>
        </w:rPr>
        <w:t>3.156.000</w:t>
      </w:r>
      <w:r w:rsidR="00545B69">
        <w:rPr>
          <w:lang w:val="ru-RU"/>
        </w:rPr>
        <w:t xml:space="preserve"> </w:t>
      </w:r>
      <w:r>
        <w:rPr>
          <w:lang w:val="ru-RU"/>
        </w:rPr>
        <w:t>динара са ПДВ-ом</w:t>
      </w:r>
    </w:p>
    <w:p w:rsidR="00F00D27" w:rsidRDefault="00F00D27" w:rsidP="00F00D27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F00D27" w:rsidRDefault="00F00D27" w:rsidP="00F00D27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9931A2">
        <w:rPr>
          <w:lang w:val="ru-RU"/>
        </w:rPr>
        <w:t>1</w:t>
      </w:r>
      <w:r>
        <w:rPr>
          <w:lang w:val="ru-RU"/>
        </w:rPr>
        <w:t xml:space="preserve"> (</w:t>
      </w:r>
      <w:r w:rsidR="009931A2">
        <w:rPr>
          <w:lang w:val="ru-RU"/>
        </w:rPr>
        <w:t>једна</w:t>
      </w:r>
      <w:r>
        <w:rPr>
          <w:lang w:val="ru-RU"/>
        </w:rPr>
        <w:t>) понуд</w:t>
      </w:r>
      <w:r w:rsidR="009931A2">
        <w:rPr>
          <w:lang w:val="ru-RU"/>
        </w:rPr>
        <w:t>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цена: </w:t>
      </w:r>
      <w:r w:rsidR="009931A2">
        <w:rPr>
          <w:lang w:val="ru-RU"/>
        </w:rPr>
        <w:t xml:space="preserve">2.630.000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9931A2">
        <w:rPr>
          <w:lang w:val="ru-RU"/>
        </w:rPr>
        <w:t xml:space="preserve">2.630.000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9931A2">
        <w:rPr>
          <w:lang w:val="ru-RU"/>
        </w:rPr>
        <w:t xml:space="preserve">2.630.000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9931A2">
        <w:rPr>
          <w:lang w:val="ru-RU"/>
        </w:rPr>
        <w:t xml:space="preserve">2.630.000 </w:t>
      </w:r>
      <w:r>
        <w:rPr>
          <w:lang w:val="ru-RU"/>
        </w:rPr>
        <w:t>динара без ПДВ-а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</w:t>
      </w:r>
      <w:r w:rsidR="009931A2">
        <w:rPr>
          <w:lang w:val="ru-RU"/>
        </w:rPr>
        <w:t>06</w:t>
      </w:r>
      <w:r>
        <w:rPr>
          <w:lang w:val="ru-RU"/>
        </w:rPr>
        <w:t>.</w:t>
      </w:r>
      <w:r w:rsidR="009931A2">
        <w:rPr>
          <w:lang w:val="ru-RU"/>
        </w:rPr>
        <w:t>11</w:t>
      </w:r>
      <w:r>
        <w:rPr>
          <w:lang w:val="ru-RU"/>
        </w:rPr>
        <w:t>.2019. године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9931A2">
        <w:rPr>
          <w:lang w:val="ru-RU" w:eastAsia="sr-Latn-CS"/>
        </w:rPr>
        <w:t>13</w:t>
      </w:r>
      <w:r>
        <w:rPr>
          <w:lang w:val="ru-RU"/>
        </w:rPr>
        <w:t>.</w:t>
      </w:r>
      <w:r w:rsidR="009931A2">
        <w:rPr>
          <w:lang w:val="ru-RU"/>
        </w:rPr>
        <w:t>11</w:t>
      </w:r>
      <w:r>
        <w:rPr>
          <w:lang w:val="ru-RU"/>
        </w:rPr>
        <w:t>.2019. године</w:t>
      </w:r>
    </w:p>
    <w:p w:rsidR="00F00D27" w:rsidRDefault="00F00D27" w:rsidP="00F00D27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9931A2" w:rsidRDefault="009931A2" w:rsidP="00F00D27">
      <w:pPr>
        <w:jc w:val="both"/>
        <w:rPr>
          <w:lang w:val="ru-RU" w:eastAsia="sr-Latn-CS"/>
        </w:rPr>
      </w:pPr>
      <w:r>
        <w:rPr>
          <w:lang w:val="ru-RU" w:eastAsia="sr-Latn-CS"/>
        </w:rPr>
        <w:t>Група понуђача:</w:t>
      </w:r>
    </w:p>
    <w:p w:rsidR="009931A2" w:rsidRPr="009931A2" w:rsidRDefault="009931A2" w:rsidP="009931A2">
      <w:pPr>
        <w:tabs>
          <w:tab w:val="left" w:pos="90"/>
          <w:tab w:val="left" w:pos="1350"/>
        </w:tabs>
        <w:rPr>
          <w:w w:val="103"/>
        </w:rPr>
      </w:pPr>
      <w:proofErr w:type="spellStart"/>
      <w:r w:rsidRPr="009931A2">
        <w:rPr>
          <w:w w:val="103"/>
        </w:rPr>
        <w:t>Almis</w:t>
      </w:r>
      <w:proofErr w:type="spellEnd"/>
      <w:r w:rsidRPr="009931A2">
        <w:rPr>
          <w:w w:val="103"/>
        </w:rPr>
        <w:t xml:space="preserve"> company doo </w:t>
      </w:r>
      <w:proofErr w:type="spellStart"/>
      <w:r w:rsidRPr="009931A2">
        <w:rPr>
          <w:w w:val="103"/>
        </w:rPr>
        <w:t>Београд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ул.Кнеза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Милоша</w:t>
      </w:r>
      <w:proofErr w:type="spellEnd"/>
      <w:r w:rsidRPr="009931A2">
        <w:rPr>
          <w:w w:val="103"/>
        </w:rPr>
        <w:t xml:space="preserve"> бр.51, ПИБ</w:t>
      </w:r>
      <w:proofErr w:type="gramStart"/>
      <w:r w:rsidRPr="009931A2">
        <w:rPr>
          <w:w w:val="103"/>
        </w:rPr>
        <w:t>:110991728</w:t>
      </w:r>
      <w:proofErr w:type="gramEnd"/>
      <w:r w:rsidRPr="009931A2">
        <w:rPr>
          <w:w w:val="103"/>
        </w:rPr>
        <w:t>, МБ:21410985 (</w:t>
      </w:r>
      <w:proofErr w:type="spellStart"/>
      <w:r w:rsidRPr="009931A2">
        <w:rPr>
          <w:w w:val="103"/>
        </w:rPr>
        <w:t>овлашћени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члан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групе</w:t>
      </w:r>
      <w:proofErr w:type="spellEnd"/>
      <w:r w:rsidRPr="009931A2">
        <w:rPr>
          <w:w w:val="103"/>
        </w:rPr>
        <w:t>)</w:t>
      </w:r>
    </w:p>
    <w:p w:rsidR="009931A2" w:rsidRPr="009931A2" w:rsidRDefault="009931A2" w:rsidP="009931A2">
      <w:pPr>
        <w:tabs>
          <w:tab w:val="left" w:pos="90"/>
          <w:tab w:val="left" w:pos="1350"/>
        </w:tabs>
        <w:rPr>
          <w:w w:val="103"/>
        </w:rPr>
      </w:pPr>
      <w:proofErr w:type="spellStart"/>
      <w:r w:rsidRPr="009931A2">
        <w:rPr>
          <w:w w:val="103"/>
        </w:rPr>
        <w:t>Пожар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електро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инжењеринг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доо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Зрењанин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ул.Цара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Душана</w:t>
      </w:r>
      <w:proofErr w:type="spellEnd"/>
      <w:r w:rsidRPr="009931A2">
        <w:rPr>
          <w:w w:val="103"/>
        </w:rPr>
        <w:t xml:space="preserve"> бр.105, ПИБ</w:t>
      </w:r>
      <w:proofErr w:type="gramStart"/>
      <w:r w:rsidRPr="009931A2">
        <w:rPr>
          <w:w w:val="103"/>
        </w:rPr>
        <w:t>:108624322</w:t>
      </w:r>
      <w:proofErr w:type="gramEnd"/>
      <w:r w:rsidRPr="009931A2">
        <w:rPr>
          <w:w w:val="103"/>
        </w:rPr>
        <w:t>, МБ:21036285 (</w:t>
      </w:r>
      <w:proofErr w:type="spellStart"/>
      <w:r w:rsidRPr="009931A2">
        <w:rPr>
          <w:w w:val="103"/>
        </w:rPr>
        <w:t>члан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групе</w:t>
      </w:r>
      <w:proofErr w:type="spellEnd"/>
      <w:r w:rsidRPr="009931A2">
        <w:rPr>
          <w:w w:val="103"/>
        </w:rPr>
        <w:t>)</w:t>
      </w:r>
    </w:p>
    <w:p w:rsidR="009931A2" w:rsidRPr="009931A2" w:rsidRDefault="009931A2" w:rsidP="009931A2">
      <w:pPr>
        <w:tabs>
          <w:tab w:val="left" w:pos="90"/>
          <w:tab w:val="left" w:pos="1350"/>
        </w:tabs>
        <w:rPr>
          <w:w w:val="103"/>
        </w:rPr>
      </w:pPr>
      <w:proofErr w:type="spellStart"/>
      <w:r w:rsidRPr="009931A2">
        <w:rPr>
          <w:w w:val="103"/>
        </w:rPr>
        <w:t>Рударски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институ</w:t>
      </w:r>
      <w:r w:rsidR="001D7CC5">
        <w:rPr>
          <w:w w:val="103"/>
        </w:rPr>
        <w:t>т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доо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Београд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ул.Батајнички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пут</w:t>
      </w:r>
      <w:proofErr w:type="spellEnd"/>
      <w:r w:rsidRPr="009931A2">
        <w:rPr>
          <w:w w:val="103"/>
        </w:rPr>
        <w:t xml:space="preserve"> бр.2, ПИБ</w:t>
      </w:r>
      <w:proofErr w:type="gramStart"/>
      <w:r w:rsidRPr="009931A2">
        <w:rPr>
          <w:w w:val="103"/>
        </w:rPr>
        <w:t>:100201328</w:t>
      </w:r>
      <w:proofErr w:type="gramEnd"/>
      <w:r w:rsidRPr="009931A2">
        <w:rPr>
          <w:w w:val="103"/>
        </w:rPr>
        <w:t>, МБ:07029942 (</w:t>
      </w:r>
      <w:proofErr w:type="spellStart"/>
      <w:r w:rsidRPr="009931A2">
        <w:rPr>
          <w:w w:val="103"/>
        </w:rPr>
        <w:t>члан</w:t>
      </w:r>
      <w:proofErr w:type="spellEnd"/>
      <w:r w:rsidRPr="009931A2">
        <w:rPr>
          <w:w w:val="103"/>
        </w:rPr>
        <w:t xml:space="preserve"> </w:t>
      </w:r>
      <w:proofErr w:type="spellStart"/>
      <w:r w:rsidRPr="009931A2">
        <w:rPr>
          <w:w w:val="103"/>
        </w:rPr>
        <w:t>групе</w:t>
      </w:r>
      <w:proofErr w:type="spellEnd"/>
      <w:r w:rsidRPr="009931A2">
        <w:rPr>
          <w:w w:val="103"/>
        </w:rPr>
        <w:t>)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lastRenderedPageBreak/>
        <w:t xml:space="preserve">Период важења уговора: </w:t>
      </w:r>
      <w:r w:rsidR="009931A2">
        <w:rPr>
          <w:lang w:val="ru-RU" w:eastAsia="sr-Latn-CS"/>
        </w:rPr>
        <w:t xml:space="preserve">120 календарских дана од дана закључења уговора, односно </w:t>
      </w:r>
      <w:r>
        <w:rPr>
          <w:lang w:val="ru-RU" w:eastAsia="sr-Latn-CS"/>
        </w:rPr>
        <w:t>до испуњења уговорних обавеза</w:t>
      </w:r>
    </w:p>
    <w:p w:rsidR="00F00D27" w:rsidRDefault="00F00D27" w:rsidP="00F00D27">
      <w:pPr>
        <w:jc w:val="both"/>
        <w:rPr>
          <w:lang w:val="sr-Cyrl-CS"/>
        </w:rPr>
      </w:pPr>
      <w:r>
        <w:rPr>
          <w:lang w:val="ru-RU" w:eastAsia="sr-Latn-CS"/>
        </w:rPr>
        <w:t>Околности које представљају основ за измену уговора: члан 115. Закона о јавним набавкама</w:t>
      </w:r>
    </w:p>
    <w:p w:rsidR="00F00D27" w:rsidRDefault="00F00D27" w:rsidP="00F00D27">
      <w:pPr>
        <w:jc w:val="both"/>
        <w:rPr>
          <w:u w:val="single"/>
        </w:rPr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Пројевић,</w:t>
      </w:r>
      <w:r>
        <w:rPr>
          <w:lang w:val="ru-RU"/>
        </w:rPr>
        <w:t xml:space="preserve"> </w:t>
      </w:r>
      <w:hyperlink r:id="rId11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</w:t>
      </w:r>
      <w:r w:rsidR="006F35F0">
        <w:t xml:space="preserve"> </w:t>
      </w:r>
      <w:r>
        <w:rPr>
          <w:lang w:val="sr-Cyrl-CS"/>
        </w:rPr>
        <w:t xml:space="preserve">Милица Николић, </w:t>
      </w:r>
      <w:hyperlink r:id="rId12" w:history="1">
        <w:r>
          <w:rPr>
            <w:rStyle w:val="Hyperlink"/>
            <w:lang w:val="sr-Cyrl-CS"/>
          </w:rPr>
          <w:t>milica.nikolic@uzice.rs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F00D2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4D" w:rsidRDefault="007C7F4D" w:rsidP="00A54467">
      <w:r>
        <w:separator/>
      </w:r>
    </w:p>
  </w:endnote>
  <w:endnote w:type="continuationSeparator" w:id="0">
    <w:p w:rsidR="007C7F4D" w:rsidRDefault="007C7F4D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4D" w:rsidRDefault="007C7F4D" w:rsidP="00A54467">
      <w:r>
        <w:separator/>
      </w:r>
    </w:p>
  </w:footnote>
  <w:footnote w:type="continuationSeparator" w:id="0">
    <w:p w:rsidR="007C7F4D" w:rsidRDefault="007C7F4D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7514"/>
    <w:rsid w:val="00016409"/>
    <w:rsid w:val="00037AD7"/>
    <w:rsid w:val="000441C7"/>
    <w:rsid w:val="00076F9D"/>
    <w:rsid w:val="0008001E"/>
    <w:rsid w:val="000856B7"/>
    <w:rsid w:val="000A779F"/>
    <w:rsid w:val="000D0387"/>
    <w:rsid w:val="000F37EC"/>
    <w:rsid w:val="001163FE"/>
    <w:rsid w:val="00122684"/>
    <w:rsid w:val="001440BB"/>
    <w:rsid w:val="00171FB8"/>
    <w:rsid w:val="00190E59"/>
    <w:rsid w:val="001C3707"/>
    <w:rsid w:val="001D7CC5"/>
    <w:rsid w:val="001E7268"/>
    <w:rsid w:val="001F50D1"/>
    <w:rsid w:val="002410CA"/>
    <w:rsid w:val="0025313B"/>
    <w:rsid w:val="002D6463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35D5D"/>
    <w:rsid w:val="004759CC"/>
    <w:rsid w:val="004B03CB"/>
    <w:rsid w:val="004B57D9"/>
    <w:rsid w:val="00545B69"/>
    <w:rsid w:val="00551C45"/>
    <w:rsid w:val="00552747"/>
    <w:rsid w:val="005562CA"/>
    <w:rsid w:val="005C54EA"/>
    <w:rsid w:val="005E3513"/>
    <w:rsid w:val="00615AA2"/>
    <w:rsid w:val="00653E6C"/>
    <w:rsid w:val="0066476D"/>
    <w:rsid w:val="006821EC"/>
    <w:rsid w:val="00696154"/>
    <w:rsid w:val="006C15D1"/>
    <w:rsid w:val="006F35F0"/>
    <w:rsid w:val="00714C28"/>
    <w:rsid w:val="00741600"/>
    <w:rsid w:val="00756C8B"/>
    <w:rsid w:val="007B378F"/>
    <w:rsid w:val="007C2D96"/>
    <w:rsid w:val="007C7F4D"/>
    <w:rsid w:val="007D4CC0"/>
    <w:rsid w:val="007F17F1"/>
    <w:rsid w:val="00827378"/>
    <w:rsid w:val="00857543"/>
    <w:rsid w:val="00874A84"/>
    <w:rsid w:val="008C72CF"/>
    <w:rsid w:val="008D6F71"/>
    <w:rsid w:val="00930FBF"/>
    <w:rsid w:val="009931A2"/>
    <w:rsid w:val="00A20F1A"/>
    <w:rsid w:val="00A22EC6"/>
    <w:rsid w:val="00A32E2B"/>
    <w:rsid w:val="00A54467"/>
    <w:rsid w:val="00A62F51"/>
    <w:rsid w:val="00A87B75"/>
    <w:rsid w:val="00AA7DBA"/>
    <w:rsid w:val="00AF6368"/>
    <w:rsid w:val="00B05BF7"/>
    <w:rsid w:val="00B176BC"/>
    <w:rsid w:val="00B94370"/>
    <w:rsid w:val="00BB3DF5"/>
    <w:rsid w:val="00BE3D5E"/>
    <w:rsid w:val="00BF7A0F"/>
    <w:rsid w:val="00C17A9D"/>
    <w:rsid w:val="00C216EA"/>
    <w:rsid w:val="00C46097"/>
    <w:rsid w:val="00C4791B"/>
    <w:rsid w:val="00C905F7"/>
    <w:rsid w:val="00CA1F49"/>
    <w:rsid w:val="00CC16F4"/>
    <w:rsid w:val="00CE7A2D"/>
    <w:rsid w:val="00D0017B"/>
    <w:rsid w:val="00D12A39"/>
    <w:rsid w:val="00D20A8C"/>
    <w:rsid w:val="00D64346"/>
    <w:rsid w:val="00DB6223"/>
    <w:rsid w:val="00DC46FA"/>
    <w:rsid w:val="00DC6433"/>
    <w:rsid w:val="00DC7798"/>
    <w:rsid w:val="00E01AF3"/>
    <w:rsid w:val="00E04EB9"/>
    <w:rsid w:val="00E16009"/>
    <w:rsid w:val="00E36942"/>
    <w:rsid w:val="00EA1B37"/>
    <w:rsid w:val="00EA6DFA"/>
    <w:rsid w:val="00EA6E38"/>
    <w:rsid w:val="00EE7DC2"/>
    <w:rsid w:val="00EF7194"/>
    <w:rsid w:val="00F00D27"/>
    <w:rsid w:val="00F1030F"/>
    <w:rsid w:val="00F12218"/>
    <w:rsid w:val="00F13998"/>
    <w:rsid w:val="00F5014E"/>
    <w:rsid w:val="00F63969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46F9-4B9A-4C7C-A053-00845A9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2019-08-30T07:31:00Z</cp:lastPrinted>
  <dcterms:created xsi:type="dcterms:W3CDTF">2019-11-13T12:34:00Z</dcterms:created>
  <dcterms:modified xsi:type="dcterms:W3CDTF">2019-11-13T12:34:00Z</dcterms:modified>
</cp:coreProperties>
</file>