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4B778C" w:rsidTr="004B778C">
        <w:trPr>
          <w:trHeight w:val="2551"/>
        </w:trPr>
        <w:tc>
          <w:tcPr>
            <w:tcW w:w="9288" w:type="dxa"/>
            <w:gridSpan w:val="4"/>
            <w:vAlign w:val="bottom"/>
          </w:tcPr>
          <w:p w:rsidR="004B778C" w:rsidRDefault="004B778C" w:rsidP="004B778C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78C" w:rsidTr="004B778C">
        <w:trPr>
          <w:trHeight w:val="978"/>
        </w:trPr>
        <w:tc>
          <w:tcPr>
            <w:tcW w:w="9288" w:type="dxa"/>
            <w:gridSpan w:val="4"/>
          </w:tcPr>
          <w:p w:rsidR="004B778C" w:rsidRDefault="004B778C" w:rsidP="004B778C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4B778C" w:rsidRPr="007D4CC0" w:rsidRDefault="004B778C" w:rsidP="004B778C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4B778C" w:rsidTr="004B778C">
        <w:trPr>
          <w:trHeight w:val="442"/>
        </w:trPr>
        <w:tc>
          <w:tcPr>
            <w:tcW w:w="675" w:type="dxa"/>
          </w:tcPr>
          <w:p w:rsidR="004B778C" w:rsidRPr="00037AD7" w:rsidRDefault="004B778C" w:rsidP="004B778C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B778C" w:rsidRPr="007D4CC0" w:rsidRDefault="004B778C" w:rsidP="004B778C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404-239/19</w:t>
            </w:r>
          </w:p>
        </w:tc>
        <w:tc>
          <w:tcPr>
            <w:tcW w:w="6203" w:type="dxa"/>
            <w:vMerge w:val="restart"/>
          </w:tcPr>
          <w:p w:rsidR="004B778C" w:rsidRPr="00037AD7" w:rsidRDefault="004B778C" w:rsidP="004B778C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4B778C" w:rsidTr="004B778C">
        <w:trPr>
          <w:trHeight w:val="441"/>
        </w:trPr>
        <w:tc>
          <w:tcPr>
            <w:tcW w:w="959" w:type="dxa"/>
            <w:gridSpan w:val="2"/>
          </w:tcPr>
          <w:p w:rsidR="004B778C" w:rsidRPr="00037AD7" w:rsidRDefault="004B778C" w:rsidP="004B778C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4B778C" w:rsidRPr="00037AD7" w:rsidRDefault="004B778C" w:rsidP="004B778C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01.10.2019</w:t>
            </w:r>
          </w:p>
        </w:tc>
        <w:tc>
          <w:tcPr>
            <w:tcW w:w="6203" w:type="dxa"/>
            <w:vMerge/>
          </w:tcPr>
          <w:p w:rsidR="004B778C" w:rsidRPr="00037AD7" w:rsidRDefault="004B778C" w:rsidP="004B778C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4B778C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Pr="005316AB">
        <w:rPr>
          <w:noProof/>
        </w:rPr>
        <w:t>2</w:t>
      </w:r>
      <w:r w:rsidR="004B778C">
        <w:rPr>
          <w:noProof/>
        </w:rPr>
        <w:t>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r>
        <w:rPr>
          <w:lang w:val="sr-Cyrl-CS"/>
        </w:rPr>
        <w:t>Крвавци-Пот</w:t>
      </w:r>
      <w:r w:rsidR="004B778C">
        <w:rPr>
          <w:lang w:val="sr-Cyrl-CS"/>
        </w:rPr>
        <w:t>очање</w:t>
      </w:r>
    </w:p>
    <w:p w:rsidR="004B778C" w:rsidRPr="00BF4686" w:rsidRDefault="00D614BE" w:rsidP="004B778C">
      <w:pPr>
        <w:jc w:val="both"/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4B778C">
        <w:rPr>
          <w:noProof/>
        </w:rPr>
        <w:t>радови на путној инфраструктури у МЗ Крвавци – Поточање, део пута за Петровиће;</w:t>
      </w:r>
      <w:r w:rsidR="004B778C" w:rsidRPr="00BF4686">
        <w:rPr>
          <w:noProof/>
        </w:rPr>
        <w:t xml:space="preserve"> </w:t>
      </w:r>
      <w:r w:rsidR="004B778C" w:rsidRPr="00BF4686">
        <w:rPr>
          <w:lang w:val="sr-Cyrl-CS"/>
        </w:rPr>
        <w:t>обим радова</w:t>
      </w:r>
      <w:r w:rsidR="004B778C">
        <w:rPr>
          <w:lang w:val="sr-Cyrl-CS"/>
        </w:rPr>
        <w:t>:</w:t>
      </w:r>
      <w:r w:rsidR="004B778C" w:rsidRPr="00BF4686">
        <w:rPr>
          <w:lang w:val="sr-Cyrl-CS"/>
        </w:rPr>
        <w:t xml:space="preserve"> дефинисан предмером</w:t>
      </w:r>
      <w:r w:rsidR="004B778C" w:rsidRPr="00BF4686">
        <w:t xml:space="preserve">, </w:t>
      </w:r>
      <w:r w:rsidR="004B778C">
        <w:t>м</w:t>
      </w:r>
      <w:r w:rsidR="004B778C" w:rsidRPr="00BF4686">
        <w:rPr>
          <w:lang w:val="sr-Cyrl-CS"/>
        </w:rPr>
        <w:t>есто извођења радова</w:t>
      </w:r>
      <w:r w:rsidR="004B778C">
        <w:rPr>
          <w:lang w:val="sr-Cyrl-CS"/>
        </w:rPr>
        <w:t>:</w:t>
      </w:r>
      <w:r w:rsidR="004B778C" w:rsidRPr="00BF4686">
        <w:rPr>
          <w:lang w:val="sr-Cyrl-CS"/>
        </w:rPr>
        <w:t xml:space="preserve"> МЗ </w:t>
      </w:r>
      <w:r w:rsidR="004B778C">
        <w:rPr>
          <w:lang w:val="sr-Cyrl-CS"/>
        </w:rPr>
        <w:t>Крвавци - Поточање</w:t>
      </w:r>
      <w:r w:rsidR="004B778C" w:rsidRPr="00BF4686">
        <w:rPr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>
        <w:rPr>
          <w:lang w:val="ru-RU"/>
        </w:rPr>
        <w:t>583.333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4B778C">
        <w:rPr>
          <w:lang w:val="ru-RU"/>
        </w:rPr>
        <w:t>572.895</w:t>
      </w:r>
      <w:r w:rsidRPr="005316AB">
        <w:rPr>
          <w:lang w:val="ru-RU"/>
        </w:rPr>
        <w:t xml:space="preserve"> динара без ПДВ-а</w:t>
      </w:r>
    </w:p>
    <w:p w:rsidR="00D614BE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                                                             </w:t>
      </w:r>
      <w:r w:rsidR="004B778C">
        <w:rPr>
          <w:lang w:val="ru-RU"/>
        </w:rPr>
        <w:t>687.474</w:t>
      </w:r>
      <w:r w:rsidRPr="005316AB">
        <w:rPr>
          <w:lang w:val="ru-RU"/>
        </w:rPr>
        <w:t xml:space="preserve"> динара са ПДВ-ом</w:t>
      </w:r>
    </w:p>
    <w:p w:rsidR="0017660D" w:rsidRPr="005316AB" w:rsidRDefault="0017660D" w:rsidP="0017660D">
      <w:pPr>
        <w:jc w:val="both"/>
      </w:pPr>
      <w:r>
        <w:rPr>
          <w:lang w:val="ru-RU"/>
        </w:rPr>
        <w:t xml:space="preserve">(Наручилац плаћа 67% што износи 383.839,65 динара без пдв-а, односно </w:t>
      </w:r>
      <w:r w:rsidR="003E0878">
        <w:rPr>
          <w:lang w:val="ru-RU"/>
        </w:rPr>
        <w:t>460.607,58</w:t>
      </w:r>
      <w:r>
        <w:rPr>
          <w:lang w:val="ru-RU"/>
        </w:rPr>
        <w:t xml:space="preserve"> динара са пдв-ом, док МЗ </w:t>
      </w:r>
      <w:r w:rsidR="003E0878">
        <w:rPr>
          <w:lang w:val="ru-RU"/>
        </w:rPr>
        <w:t>Крвавци-Поточање</w:t>
      </w:r>
      <w:r>
        <w:rPr>
          <w:lang w:val="ru-RU"/>
        </w:rPr>
        <w:t xml:space="preserve"> плаћа 33% што износи </w:t>
      </w:r>
      <w:r w:rsidR="003E0878">
        <w:rPr>
          <w:lang w:val="ru-RU"/>
        </w:rPr>
        <w:t>189.055,35</w:t>
      </w:r>
      <w:r>
        <w:rPr>
          <w:lang w:val="ru-RU"/>
        </w:rPr>
        <w:t xml:space="preserve"> динара без пдв-а, односно </w:t>
      </w:r>
      <w:r w:rsidR="003E0878">
        <w:rPr>
          <w:lang w:val="ru-RU"/>
        </w:rPr>
        <w:t>226.866,42</w:t>
      </w:r>
      <w:r>
        <w:rPr>
          <w:lang w:val="ru-RU"/>
        </w:rPr>
        <w:t xml:space="preserve"> динара са пдв-ом)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C7035D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C7035D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4B778C">
        <w:rPr>
          <w:lang w:val="ru-RU" w:eastAsia="sr-Latn-CS"/>
        </w:rPr>
        <w:t>583.050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4B778C">
        <w:rPr>
          <w:lang w:val="ru-RU"/>
        </w:rPr>
        <w:t>572.895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4B778C">
        <w:rPr>
          <w:lang w:val="ru-RU" w:eastAsia="sr-Latn-CS"/>
        </w:rPr>
        <w:t>583.050</w:t>
      </w:r>
      <w:r w:rsidR="004B778C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4B778C">
        <w:rPr>
          <w:lang w:val="ru-RU"/>
        </w:rPr>
        <w:t>572.895</w:t>
      </w:r>
      <w:r w:rsidR="004B778C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4B778C">
        <w:rPr>
          <w:lang w:val="ru-RU"/>
        </w:rPr>
        <w:t>09</w:t>
      </w:r>
      <w:r w:rsidRPr="005316AB">
        <w:rPr>
          <w:lang w:val="ru-RU"/>
        </w:rPr>
        <w:t>.0</w:t>
      </w:r>
      <w:r w:rsidR="004B778C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4B778C">
        <w:rPr>
          <w:lang w:val="ru-RU" w:eastAsia="sr-Latn-CS"/>
        </w:rPr>
        <w:t>30</w:t>
      </w:r>
      <w:r w:rsidRPr="005316AB">
        <w:rPr>
          <w:lang w:val="ru-RU"/>
        </w:rPr>
        <w:t>.0</w:t>
      </w:r>
      <w:r w:rsidR="004B778C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C678AA" w:rsidP="00D614BE">
      <w:pPr>
        <w:jc w:val="both"/>
        <w:rPr>
          <w:lang w:val="ru-RU"/>
        </w:rPr>
      </w:pPr>
      <w:r>
        <w:rPr>
          <w:lang w:val="ru-RU"/>
        </w:rPr>
        <w:t>Привредно друштво Транс-коп доо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Златиборска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3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Чајетина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103974218</w:t>
      </w:r>
      <w:r w:rsidR="00D614BE" w:rsidRPr="005316AB">
        <w:rPr>
          <w:lang w:val="ru-RU"/>
        </w:rPr>
        <w:t>; МБ:</w:t>
      </w:r>
      <w:r>
        <w:rPr>
          <w:lang w:val="ru-RU"/>
        </w:rPr>
        <w:t>20062436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C678AA">
        <w:rPr>
          <w:lang w:val="ru-RU" w:eastAsia="sr-Latn-CS"/>
        </w:rPr>
        <w:t>Крвавци-Пот</w:t>
      </w:r>
      <w:r w:rsidR="004B778C">
        <w:rPr>
          <w:lang w:val="ru-RU" w:eastAsia="sr-Latn-CS"/>
        </w:rPr>
        <w:t>очање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и </w:t>
      </w:r>
      <w:r w:rsidRPr="005316AB">
        <w:rPr>
          <w:lang w:val="sr-Cyrl-CS"/>
        </w:rPr>
        <w:t xml:space="preserve">Милица Николић, </w:t>
      </w:r>
      <w:hyperlink r:id="rId12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0B" w:rsidRDefault="00B0580B" w:rsidP="00A54467">
      <w:r>
        <w:separator/>
      </w:r>
    </w:p>
  </w:endnote>
  <w:endnote w:type="continuationSeparator" w:id="0">
    <w:p w:rsidR="00B0580B" w:rsidRDefault="00B0580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0B" w:rsidRDefault="00B0580B" w:rsidP="00A54467">
      <w:r>
        <w:separator/>
      </w:r>
    </w:p>
  </w:footnote>
  <w:footnote w:type="continuationSeparator" w:id="0">
    <w:p w:rsidR="00B0580B" w:rsidRDefault="00B0580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7660D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3E0878"/>
    <w:rsid w:val="00435D5D"/>
    <w:rsid w:val="00473418"/>
    <w:rsid w:val="004B03CB"/>
    <w:rsid w:val="004B57D9"/>
    <w:rsid w:val="004B778C"/>
    <w:rsid w:val="00552747"/>
    <w:rsid w:val="00554182"/>
    <w:rsid w:val="005562CA"/>
    <w:rsid w:val="00566A92"/>
    <w:rsid w:val="005E3513"/>
    <w:rsid w:val="00615AA2"/>
    <w:rsid w:val="0066476D"/>
    <w:rsid w:val="007228C7"/>
    <w:rsid w:val="00756C8B"/>
    <w:rsid w:val="007C2D96"/>
    <w:rsid w:val="007D4CC0"/>
    <w:rsid w:val="007F17F1"/>
    <w:rsid w:val="00827378"/>
    <w:rsid w:val="00874A84"/>
    <w:rsid w:val="008C72CF"/>
    <w:rsid w:val="008D6F71"/>
    <w:rsid w:val="00A20F1A"/>
    <w:rsid w:val="00A22EC6"/>
    <w:rsid w:val="00A54467"/>
    <w:rsid w:val="00A87B75"/>
    <w:rsid w:val="00AA7DBA"/>
    <w:rsid w:val="00AF6368"/>
    <w:rsid w:val="00B0580B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CC564E"/>
    <w:rsid w:val="00D12A39"/>
    <w:rsid w:val="00D20A8C"/>
    <w:rsid w:val="00D614BE"/>
    <w:rsid w:val="00D64346"/>
    <w:rsid w:val="00DC46FA"/>
    <w:rsid w:val="00DC6433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ECDF-25F5-45E3-9006-3B3C7005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2019-10-01T08:28:00Z</dcterms:created>
  <dcterms:modified xsi:type="dcterms:W3CDTF">2019-10-01T08:28:00Z</dcterms:modified>
</cp:coreProperties>
</file>