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C1600C">
        <w:rPr>
          <w:noProof/>
        </w:rPr>
        <w:t>91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C1600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C1600C">
        <w:t>Радови на реконструкцији ул.Југ Богданова и Обилићева</w:t>
      </w:r>
    </w:p>
    <w:p w:rsidR="00C1600C" w:rsidRDefault="00096D05" w:rsidP="00C1600C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C1600C">
        <w:rPr>
          <w:lang w:val="sr-Cyrl-CS"/>
        </w:rPr>
        <w:t>радови на површинском слоју улица – 45233252-0.</w:t>
      </w:r>
    </w:p>
    <w:p w:rsidR="00C1600C" w:rsidRPr="00BF4686" w:rsidRDefault="00096D05" w:rsidP="00C1600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C1600C">
        <w:rPr>
          <w:noProof/>
        </w:rPr>
        <w:t>реконструкција улица;</w:t>
      </w:r>
      <w:r w:rsidR="00C1600C" w:rsidRPr="00BF4686">
        <w:rPr>
          <w:noProof/>
        </w:rPr>
        <w:t xml:space="preserve"> </w:t>
      </w:r>
      <w:r w:rsidR="00C1600C" w:rsidRPr="00BF4686">
        <w:rPr>
          <w:lang w:val="sr-Cyrl-CS"/>
        </w:rPr>
        <w:t>обим радова</w:t>
      </w:r>
      <w:r w:rsidR="00C1600C">
        <w:rPr>
          <w:lang w:val="sr-Cyrl-CS"/>
        </w:rPr>
        <w:t>:</w:t>
      </w:r>
      <w:r w:rsidR="00C1600C" w:rsidRPr="00BF4686">
        <w:rPr>
          <w:lang w:val="sr-Cyrl-CS"/>
        </w:rPr>
        <w:t xml:space="preserve"> дефинисан предмером</w:t>
      </w:r>
      <w:r w:rsidR="00C1600C" w:rsidRPr="00BF4686">
        <w:t xml:space="preserve">, </w:t>
      </w:r>
      <w:r w:rsidR="00C1600C">
        <w:t>м</w:t>
      </w:r>
      <w:r w:rsidR="00C1600C" w:rsidRPr="00BF4686">
        <w:rPr>
          <w:lang w:val="sr-Cyrl-CS"/>
        </w:rPr>
        <w:t>есто извођења радова</w:t>
      </w:r>
      <w:r w:rsidR="00C1600C">
        <w:rPr>
          <w:lang w:val="sr-Cyrl-CS"/>
        </w:rPr>
        <w:t>:</w:t>
      </w:r>
      <w:r w:rsidR="00C1600C" w:rsidRPr="00BF4686">
        <w:rPr>
          <w:lang w:val="sr-Cyrl-CS"/>
        </w:rPr>
        <w:t xml:space="preserve"> </w:t>
      </w:r>
      <w:r w:rsidR="00C1600C">
        <w:rPr>
          <w:lang w:val="sr-Cyrl-CS"/>
        </w:rPr>
        <w:t>Град Ужице, улица Југ Богданова и Обилићева</w:t>
      </w:r>
    </w:p>
    <w:p w:rsidR="00C1600C" w:rsidRDefault="00C1600C" w:rsidP="00DB1054">
      <w:pPr>
        <w:rPr>
          <w:lang w:val="sr-Cyrl-CS"/>
        </w:rPr>
      </w:pPr>
      <w:r>
        <w:rPr>
          <w:lang w:val="sr-Cyrl-CS"/>
        </w:rPr>
        <w:t xml:space="preserve">Предмет јавне набавке је обликован у 2 (две) партије </w:t>
      </w:r>
    </w:p>
    <w:p w:rsidR="0052407E" w:rsidRDefault="006708F8" w:rsidP="00DB1054">
      <w:pPr>
        <w:rPr>
          <w:lang w:val="sr-Cyrl-CS"/>
        </w:rPr>
      </w:pPr>
      <w:r>
        <w:rPr>
          <w:lang w:val="sr-Cyrl-CS"/>
        </w:rPr>
        <w:t xml:space="preserve">Партија </w:t>
      </w:r>
      <w:r w:rsidR="0052407E">
        <w:rPr>
          <w:lang w:val="sr-Cyrl-CS"/>
        </w:rPr>
        <w:t>1</w:t>
      </w:r>
      <w:r>
        <w:rPr>
          <w:lang w:val="sr-Cyrl-CS"/>
        </w:rPr>
        <w:t xml:space="preserve">: </w:t>
      </w:r>
      <w:r w:rsidR="00C1600C">
        <w:rPr>
          <w:lang w:val="sr-Cyrl-CS"/>
        </w:rPr>
        <w:t>део улице Обилићева од ул.Димитрија Туцовића до Сланушке</w:t>
      </w:r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C1600C">
        <w:rPr>
          <w:lang w:val="ru-RU"/>
        </w:rPr>
        <w:t>14.200.000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52407E">
        <w:rPr>
          <w:lang w:val="ru-RU"/>
        </w:rPr>
        <w:t>1</w:t>
      </w:r>
      <w:r w:rsidRPr="00905E7F">
        <w:rPr>
          <w:lang w:val="ru-RU"/>
        </w:rPr>
        <w:t xml:space="preserve">: </w:t>
      </w:r>
      <w:r w:rsidR="00C1600C">
        <w:rPr>
          <w:lang w:val="ru-RU"/>
        </w:rPr>
        <w:t>4.700.000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C1600C">
        <w:rPr>
          <w:lang w:val="ru-RU"/>
        </w:rPr>
        <w:t>4.502.000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C1600C">
        <w:rPr>
          <w:lang w:val="ru-RU"/>
        </w:rPr>
        <w:t>5.402.400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C1600C">
        <w:rPr>
          <w:lang w:val="ru-RU"/>
        </w:rPr>
        <w:t>1</w:t>
      </w:r>
      <w:r w:rsidRPr="00905E7F">
        <w:rPr>
          <w:lang w:val="ru-RU"/>
        </w:rPr>
        <w:t xml:space="preserve"> (</w:t>
      </w:r>
      <w:r w:rsidR="00C1600C">
        <w:rPr>
          <w:lang w:val="ru-RU"/>
        </w:rPr>
        <w:t>једна</w:t>
      </w:r>
      <w:r w:rsidRPr="00905E7F">
        <w:rPr>
          <w:lang w:val="ru-RU"/>
        </w:rPr>
        <w:t>) понуд</w:t>
      </w:r>
      <w:r w:rsidR="00C1600C">
        <w:rPr>
          <w:lang w:val="ru-RU"/>
        </w:rPr>
        <w:t>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C1600C">
        <w:rPr>
          <w:lang w:val="ru-RU"/>
        </w:rPr>
        <w:t>4.502.000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C1600C">
        <w:rPr>
          <w:lang w:val="ru-RU"/>
        </w:rPr>
        <w:t>4.502.000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C1600C">
        <w:rPr>
          <w:lang w:val="ru-RU"/>
        </w:rPr>
        <w:t>4.502.000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C1600C">
        <w:rPr>
          <w:lang w:val="ru-RU"/>
        </w:rPr>
        <w:t>4.502.000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C1600C">
        <w:rPr>
          <w:lang w:val="ru-RU"/>
        </w:rPr>
        <w:t>27</w:t>
      </w:r>
      <w:r w:rsidRPr="00905E7F">
        <w:rPr>
          <w:lang w:val="ru-RU"/>
        </w:rPr>
        <w:t>.0</w:t>
      </w:r>
      <w:r w:rsidR="00C1600C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C1600C">
        <w:rPr>
          <w:lang w:val="ru-RU" w:eastAsia="sr-Latn-CS"/>
        </w:rPr>
        <w:t>04</w:t>
      </w:r>
      <w:r w:rsidRPr="00905E7F">
        <w:rPr>
          <w:lang w:val="ru-RU"/>
        </w:rPr>
        <w:t>.0</w:t>
      </w:r>
      <w:r w:rsidR="00C1600C">
        <w:rPr>
          <w:lang w:val="ru-RU"/>
        </w:rPr>
        <w:t>9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C1600C" w:rsidP="00096D05">
      <w:pPr>
        <w:jc w:val="both"/>
        <w:rPr>
          <w:lang w:val="ru-RU"/>
        </w:rPr>
      </w:pPr>
      <w:r>
        <w:rPr>
          <w:lang w:val="ru-RU"/>
        </w:rPr>
        <w:t>ЈКП Нискоградња ул.Међај бр.19</w:t>
      </w:r>
      <w:r w:rsidR="00096D05" w:rsidRPr="00905E7F">
        <w:rPr>
          <w:lang w:val="ru-RU"/>
        </w:rPr>
        <w:t xml:space="preserve">  Ужице;  ПИБ: </w:t>
      </w:r>
      <w:r>
        <w:rPr>
          <w:lang w:val="ru-RU"/>
        </w:rPr>
        <w:t>100597962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07221436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F5178E">
        <w:rPr>
          <w:lang w:val="ru-RU"/>
        </w:rPr>
        <w:t>2</w:t>
      </w:r>
      <w:r w:rsidR="00C1600C">
        <w:rPr>
          <w:lang w:val="ru-RU"/>
        </w:rPr>
        <w:t>1</w:t>
      </w:r>
      <w:r w:rsidR="000E3236">
        <w:rPr>
          <w:lang w:val="ru-RU"/>
        </w:rPr>
        <w:t>.</w:t>
      </w:r>
      <w:r w:rsidR="00C1600C">
        <w:rPr>
          <w:lang w:val="ru-RU"/>
        </w:rPr>
        <w:t xml:space="preserve"> и 22.</w:t>
      </w:r>
      <w:r w:rsidR="000E3236">
        <w:rPr>
          <w:lang w:val="ru-RU"/>
        </w:rPr>
        <w:t xml:space="preserve"> Уговора о </w:t>
      </w:r>
      <w:r w:rsidR="00F5178E">
        <w:rPr>
          <w:lang w:val="ru-RU"/>
        </w:rPr>
        <w:t xml:space="preserve">извођењу радова на </w:t>
      </w:r>
      <w:r w:rsidR="00C1600C">
        <w:rPr>
          <w:lang w:val="ru-RU"/>
        </w:rPr>
        <w:t>реконструкцији улица Југ Богданова и Обилићева партија 1 – (део улице Обилићева од ул.Димитрија Туцовића до Сланушке)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1D" w:rsidRDefault="00CC521D" w:rsidP="00A54467">
      <w:r>
        <w:separator/>
      </w:r>
    </w:p>
  </w:endnote>
  <w:endnote w:type="continuationSeparator" w:id="0">
    <w:p w:rsidR="00CC521D" w:rsidRDefault="00CC521D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1D" w:rsidRDefault="00CC521D" w:rsidP="00A54467">
      <w:r>
        <w:separator/>
      </w:r>
    </w:p>
  </w:footnote>
  <w:footnote w:type="continuationSeparator" w:id="0">
    <w:p w:rsidR="00CC521D" w:rsidRDefault="00CC521D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C845BA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C845BA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845BA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C845BA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C845BA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</w:t>
          </w:r>
          <w:r w:rsidR="00C845BA"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C845BA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C845BA" w:rsidP="00C845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04</w:t>
          </w:r>
          <w:r w:rsidR="00D71836">
            <w:rPr>
              <w:sz w:val="24"/>
              <w:szCs w:val="24"/>
            </w:rPr>
            <w:t>.0</w:t>
          </w:r>
          <w:r>
            <w:rPr>
              <w:sz w:val="24"/>
              <w:szCs w:val="24"/>
            </w:rPr>
            <w:t>9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C845BA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31322"/>
    <w:rsid w:val="002410CA"/>
    <w:rsid w:val="0025313B"/>
    <w:rsid w:val="00280871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2407E"/>
    <w:rsid w:val="005562CA"/>
    <w:rsid w:val="00596733"/>
    <w:rsid w:val="00597E9E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7378"/>
    <w:rsid w:val="00874A84"/>
    <w:rsid w:val="00894F33"/>
    <w:rsid w:val="008C72CF"/>
    <w:rsid w:val="008D6F71"/>
    <w:rsid w:val="00977907"/>
    <w:rsid w:val="00A20D6A"/>
    <w:rsid w:val="00A20F1A"/>
    <w:rsid w:val="00A22EC6"/>
    <w:rsid w:val="00A54467"/>
    <w:rsid w:val="00A87B75"/>
    <w:rsid w:val="00AA7DBA"/>
    <w:rsid w:val="00AC3A90"/>
    <w:rsid w:val="00AF6368"/>
    <w:rsid w:val="00B176BC"/>
    <w:rsid w:val="00C03753"/>
    <w:rsid w:val="00C1600C"/>
    <w:rsid w:val="00C16ADA"/>
    <w:rsid w:val="00C845BA"/>
    <w:rsid w:val="00CA1F49"/>
    <w:rsid w:val="00CC521D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5178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6243-5D0B-4905-A506-8B719B9A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2019-09-04T10:45:00Z</dcterms:created>
  <dcterms:modified xsi:type="dcterms:W3CDTF">2019-09-04T10:45:00Z</dcterms:modified>
</cp:coreProperties>
</file>