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CB3E88">
              <w:rPr>
                <w:lang w:val="sr-Cyrl-RS"/>
              </w:rPr>
              <w:t>404-</w:t>
            </w:r>
            <w:r w:rsidR="00054F2C">
              <w:rPr>
                <w:lang w:val="sr-Latn-RS"/>
              </w:rPr>
              <w:t>230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9B2527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5</w:t>
            </w:r>
            <w:bookmarkStart w:id="0" w:name="_GoBack"/>
            <w:bookmarkEnd w:id="0"/>
            <w:r w:rsidR="00054F2C">
              <w:rPr>
                <w:lang w:val="sr-Latn-RS"/>
              </w:rPr>
              <w:t>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B3E88" w:rsidRPr="00CB3E88" w:rsidRDefault="00CB3E88" w:rsidP="00CB3E88">
      <w:pPr>
        <w:tabs>
          <w:tab w:val="left" w:leader="underscore" w:pos="5670"/>
        </w:tabs>
        <w:spacing w:line="276" w:lineRule="auto"/>
        <w:jc w:val="both"/>
        <w:rPr>
          <w:noProof/>
          <w:lang w:val="sr-Latn-RS"/>
        </w:rPr>
      </w:pPr>
    </w:p>
    <w:p w:rsidR="00CB3E88" w:rsidRPr="00CB3E88" w:rsidRDefault="00CB3E88" w:rsidP="00CB3E88">
      <w:pPr>
        <w:jc w:val="both"/>
        <w:rPr>
          <w:lang w:val="sr-Cyrl-CS"/>
        </w:rPr>
      </w:pPr>
      <w:r w:rsidRPr="00CB3E88">
        <w:rPr>
          <w:lang w:val="sr-Cyrl-CS"/>
        </w:rPr>
        <w:t>На основу члана 109</w:t>
      </w:r>
      <w:r>
        <w:rPr>
          <w:lang w:val="sr-Latn-RS"/>
        </w:rPr>
        <w:t>.</w:t>
      </w:r>
      <w:r w:rsidRPr="00CB3E88">
        <w:rPr>
          <w:lang w:val="sr-Cyrl-CS"/>
        </w:rPr>
        <w:t xml:space="preserve"> став 4</w:t>
      </w:r>
      <w:r>
        <w:rPr>
          <w:lang w:val="sr-Latn-RS"/>
        </w:rPr>
        <w:t>.</w:t>
      </w:r>
      <w:r w:rsidRPr="00CB3E88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CB3E88" w:rsidRPr="007166DB" w:rsidRDefault="00CB3E88" w:rsidP="00CB3E88">
      <w:pPr>
        <w:spacing w:before="360"/>
        <w:jc w:val="center"/>
        <w:rPr>
          <w:b/>
          <w:lang w:val="sr-Cyrl-RS"/>
        </w:rPr>
      </w:pPr>
      <w:r w:rsidRPr="00CB3E88">
        <w:rPr>
          <w:b/>
          <w:lang w:val="ru-RU"/>
        </w:rPr>
        <w:t>ОБАВЕШТЕЊЕ О ОБУСТАВИ ПОСТУПКА ЈАВНЕ НАБАВКЕ</w:t>
      </w:r>
      <w:r w:rsidRPr="00CB3E88">
        <w:rPr>
          <w:b/>
          <w:lang w:val="sr-Cyrl-CS"/>
        </w:rPr>
        <w:br/>
      </w:r>
      <w:r w:rsidR="00054F2C">
        <w:rPr>
          <w:b/>
          <w:lang w:val="sr-Cyrl-RS"/>
        </w:rPr>
        <w:t>Реконструкција фасаде у ул.Д.Туцовића 92</w:t>
      </w:r>
      <w:r w:rsidR="007166DB">
        <w:rPr>
          <w:b/>
          <w:lang w:val="sr-Cyrl-RS"/>
        </w:rPr>
        <w:t xml:space="preserve"> </w:t>
      </w:r>
      <w:r w:rsidR="007166DB">
        <w:rPr>
          <w:b/>
          <w:lang w:val="sr-Latn-RS"/>
        </w:rPr>
        <w:t>VIII</w:t>
      </w:r>
      <w:r w:rsidR="00054F2C">
        <w:rPr>
          <w:b/>
          <w:lang w:val="sr-Cyrl-RS"/>
        </w:rPr>
        <w:t xml:space="preserve"> број 404-2</w:t>
      </w:r>
      <w:r w:rsidR="00054F2C">
        <w:rPr>
          <w:b/>
          <w:lang w:val="sr-Latn-RS"/>
        </w:rPr>
        <w:t>30</w:t>
      </w:r>
      <w:r w:rsidR="007166DB">
        <w:rPr>
          <w:b/>
          <w:lang w:val="sr-Cyrl-RS"/>
        </w:rPr>
        <w:t>/19</w:t>
      </w:r>
    </w:p>
    <w:p w:rsidR="007166DB" w:rsidRPr="007166DB" w:rsidRDefault="007166DB" w:rsidP="00CB3E88">
      <w:pPr>
        <w:spacing w:before="360"/>
        <w:jc w:val="center"/>
        <w:rPr>
          <w:b/>
          <w:lang w:val="sr-Cyrl-RS"/>
        </w:rPr>
      </w:pPr>
    </w:p>
    <w:p w:rsidR="00CB3E88" w:rsidRPr="00CB3E88" w:rsidRDefault="00CB3E88" w:rsidP="00CB3E88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Latn-RS"/>
        </w:rPr>
      </w:pPr>
      <w:r w:rsidRPr="00CB3E88">
        <w:rPr>
          <w:noProof/>
          <w:lang w:val="sr-Cyrl-CS"/>
        </w:rPr>
        <w:t>Врста поступка јавне набавке: јавна набавка мале вредности</w:t>
      </w:r>
    </w:p>
    <w:p w:rsidR="00CB3E88" w:rsidRPr="00CB3E88" w:rsidRDefault="00CB3E88" w:rsidP="00CB3E88">
      <w:pPr>
        <w:jc w:val="both"/>
        <w:rPr>
          <w:i/>
          <w:lang w:val="sr-Cyrl-RS"/>
        </w:rPr>
      </w:pPr>
      <w:r w:rsidRPr="00CB3E88">
        <w:rPr>
          <w:lang w:val="ru-RU"/>
        </w:rPr>
        <w:t>Врста наручиоца: градска и општинска управа</w:t>
      </w:r>
    </w:p>
    <w:p w:rsidR="00CB3E88" w:rsidRPr="00CB3E88" w:rsidRDefault="00CB3E88" w:rsidP="00CB3E88">
      <w:pPr>
        <w:jc w:val="both"/>
        <w:rPr>
          <w:lang w:val="sr-Cyrl-RS"/>
        </w:rPr>
      </w:pPr>
      <w:r w:rsidRPr="00CB3E88">
        <w:rPr>
          <w:lang w:val="ru-RU"/>
        </w:rPr>
        <w:t xml:space="preserve">Интернет страница наручиоца: </w:t>
      </w:r>
      <w:hyperlink r:id="rId10" w:history="1">
        <w:r w:rsidRPr="00CB3E88">
          <w:rPr>
            <w:color w:val="0000FF"/>
            <w:u w:val="single"/>
            <w:lang w:val="sr-Latn-CS"/>
          </w:rPr>
          <w:t>www.uzice.rs</w:t>
        </w:r>
      </w:hyperlink>
      <w:r w:rsidRPr="00CB3E88">
        <w:rPr>
          <w:color w:val="1F497D"/>
          <w:u w:val="single"/>
          <w:lang w:val="sr-Latn-CS"/>
        </w:rPr>
        <w:t xml:space="preserve"> </w:t>
      </w:r>
    </w:p>
    <w:p w:rsidR="00CB3E88" w:rsidRPr="00054F2C" w:rsidRDefault="00CB3E88" w:rsidP="00CB3E88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CB3E88">
        <w:rPr>
          <w:noProof/>
          <w:lang w:val="sr-Latn-CS"/>
        </w:rPr>
        <w:t xml:space="preserve">Редни број јавне набавке у плану набавки: </w:t>
      </w:r>
      <w:r w:rsidRPr="00CB3E88">
        <w:rPr>
          <w:noProof/>
          <w:lang w:val="sr-Cyrl-CS"/>
        </w:rPr>
        <w:t>1.3.</w:t>
      </w:r>
      <w:r w:rsidR="00054F2C">
        <w:rPr>
          <w:noProof/>
          <w:lang w:val="sr-Cyrl-RS"/>
        </w:rPr>
        <w:t>98</w:t>
      </w:r>
    </w:p>
    <w:p w:rsidR="00CB3E88" w:rsidRPr="00CB3E88" w:rsidRDefault="00CB3E88" w:rsidP="00CB3E88">
      <w:pPr>
        <w:spacing w:after="200"/>
        <w:jc w:val="both"/>
        <w:rPr>
          <w:i/>
          <w:lang w:val="ru-RU"/>
        </w:rPr>
      </w:pPr>
      <w:r w:rsidRPr="00CB3E88">
        <w:rPr>
          <w:lang w:val="ru-RU"/>
        </w:rPr>
        <w:t xml:space="preserve">Врста предмета набавке: </w:t>
      </w:r>
      <w:r w:rsidRPr="00CB3E88">
        <w:rPr>
          <w:lang w:val="sr-Cyrl-CS"/>
        </w:rPr>
        <w:t>радови</w:t>
      </w:r>
    </w:p>
    <w:p w:rsidR="00CB3E88" w:rsidRPr="00CB3E88" w:rsidRDefault="00CB3E88" w:rsidP="00CB3E88">
      <w:pPr>
        <w:spacing w:after="200" w:line="276" w:lineRule="auto"/>
        <w:jc w:val="both"/>
        <w:rPr>
          <w:lang w:val="sr-Cyrl-CS"/>
        </w:rPr>
      </w:pPr>
      <w:r w:rsidRPr="00CB3E88">
        <w:rPr>
          <w:lang w:val="ru-RU"/>
        </w:rPr>
        <w:t>Опис предмета набавке: «</w:t>
      </w:r>
      <w:r w:rsidR="00054F2C">
        <w:rPr>
          <w:noProof/>
          <w:lang w:val="sr-Cyrl-RS"/>
        </w:rPr>
        <w:t>Реконструкција фасаде у ул.Д.Туцовића 92</w:t>
      </w:r>
      <w:r w:rsidRPr="00CB3E88">
        <w:rPr>
          <w:lang w:val="ru-RU"/>
        </w:rPr>
        <w:t>»</w:t>
      </w:r>
    </w:p>
    <w:p w:rsidR="00CB3E88" w:rsidRPr="00CB3E88" w:rsidRDefault="00CB3E88" w:rsidP="00CB3E88">
      <w:pPr>
        <w:spacing w:after="200" w:line="276" w:lineRule="auto"/>
        <w:contextualSpacing/>
        <w:jc w:val="both"/>
        <w:rPr>
          <w:lang w:val="sr-Latn-CS"/>
        </w:rPr>
      </w:pPr>
      <w:r w:rsidRPr="00CB3E88">
        <w:rPr>
          <w:lang w:val="sr-Cyrl-CS"/>
        </w:rPr>
        <w:t>Природа и обим радова и основна обележја радова; место извођења радова:</w:t>
      </w:r>
      <w:r w:rsidR="00054F2C" w:rsidRPr="00054F2C">
        <w:rPr>
          <w:lang w:val="sr-Cyrl-CS"/>
        </w:rPr>
        <w:t xml:space="preserve"> </w:t>
      </w:r>
      <w:r w:rsidR="00054F2C" w:rsidRPr="004075AD">
        <w:rPr>
          <w:lang w:val="sr-Cyrl-CS"/>
        </w:rPr>
        <w:t xml:space="preserve">радови на обнови фасаде објекта на локацији Димитрија Туцовића 92; обим радова је дефинисан предмером радова; место извођења радова је </w:t>
      </w:r>
      <w:r w:rsidR="00054F2C">
        <w:rPr>
          <w:lang w:val="sr-Cyrl-CS"/>
        </w:rPr>
        <w:t>– стамбени објекат у ул.Д.Туцовића 92 – Град Ужице</w:t>
      </w:r>
      <w:r w:rsidR="00054F2C" w:rsidRPr="00BF4686">
        <w:rPr>
          <w:lang w:val="sr-Cyrl-CS"/>
        </w:rPr>
        <w:t>.</w:t>
      </w:r>
    </w:p>
    <w:p w:rsidR="00CB3E88" w:rsidRPr="00CB3E88" w:rsidRDefault="00CB3E88" w:rsidP="00CB3E88">
      <w:pPr>
        <w:spacing w:after="200" w:line="276" w:lineRule="auto"/>
        <w:jc w:val="both"/>
        <w:rPr>
          <w:lang w:val="sr-Latn-RS"/>
        </w:rPr>
      </w:pPr>
      <w:r w:rsidRPr="00CB3E88">
        <w:rPr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054F2C">
        <w:rPr>
          <w:lang w:val="sr-Cyrl-CS"/>
        </w:rPr>
        <w:t>фасадни радови</w:t>
      </w:r>
      <w:r>
        <w:rPr>
          <w:lang w:val="sr-Cyrl-CS"/>
        </w:rPr>
        <w:t xml:space="preserve"> </w:t>
      </w:r>
      <w:r w:rsidRPr="00CB3E88">
        <w:rPr>
          <w:lang w:val="sr-Cyrl-CS"/>
        </w:rPr>
        <w:t xml:space="preserve">– </w:t>
      </w:r>
      <w:r w:rsidR="00054F2C">
        <w:rPr>
          <w:lang w:val="sr-Cyrl-CS"/>
        </w:rPr>
        <w:t>45443000-4</w:t>
      </w:r>
      <w:r>
        <w:rPr>
          <w:lang w:val="sr-Cyrl-CS"/>
        </w:rPr>
        <w:t>.</w:t>
      </w:r>
    </w:p>
    <w:p w:rsidR="00CB3E88" w:rsidRPr="00CB3E88" w:rsidRDefault="00CB3E88" w:rsidP="00CB3E88">
      <w:pPr>
        <w:spacing w:after="200" w:line="276" w:lineRule="auto"/>
        <w:jc w:val="both"/>
        <w:rPr>
          <w:lang w:val="ru-RU"/>
        </w:rPr>
      </w:pPr>
      <w:r w:rsidRPr="00CB3E88">
        <w:rPr>
          <w:lang w:val="ru-RU"/>
        </w:rPr>
        <w:t xml:space="preserve">Процењена вредност јавне набавке:  </w:t>
      </w:r>
      <w:r w:rsidR="00054F2C">
        <w:rPr>
          <w:lang w:val="sr-Cyrl-CS"/>
        </w:rPr>
        <w:t>516.466</w:t>
      </w:r>
      <w:r w:rsidRPr="00CB3E88">
        <w:rPr>
          <w:lang w:val="ru-RU"/>
        </w:rPr>
        <w:t xml:space="preserve"> без ПДВ-а</w:t>
      </w:r>
    </w:p>
    <w:p w:rsidR="00CB3E88" w:rsidRPr="00FE1A5E" w:rsidRDefault="00CB3E88" w:rsidP="00CB3E88">
      <w:pPr>
        <w:spacing w:after="200"/>
        <w:jc w:val="both"/>
        <w:rPr>
          <w:lang w:val="sr-Cyrl-RS"/>
        </w:rPr>
      </w:pPr>
      <w:r w:rsidRPr="00CB3E88">
        <w:rPr>
          <w:lang w:val="ru-RU"/>
        </w:rPr>
        <w:t>Број примљених пону</w:t>
      </w:r>
      <w:r w:rsidR="00FE1A5E">
        <w:rPr>
          <w:lang w:val="ru-RU"/>
        </w:rPr>
        <w:t>да: 1  (једна) понуд</w:t>
      </w:r>
      <w:r w:rsidR="00FE1A5E">
        <w:rPr>
          <w:lang w:val="sr-Cyrl-RS"/>
        </w:rPr>
        <w:t>а</w:t>
      </w:r>
    </w:p>
    <w:p w:rsid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t xml:space="preserve">Подаци о понуђачима: </w:t>
      </w:r>
    </w:p>
    <w:p w:rsidR="00CB3E88" w:rsidRPr="00E24078" w:rsidRDefault="008C0FE7" w:rsidP="00CB3E88">
      <w:pPr>
        <w:numPr>
          <w:ilvl w:val="0"/>
          <w:numId w:val="2"/>
        </w:numPr>
        <w:spacing w:after="200" w:line="276" w:lineRule="auto"/>
        <w:jc w:val="both"/>
        <w:rPr>
          <w:lang w:val="ru-RU"/>
        </w:rPr>
      </w:pPr>
      <w:r w:rsidRPr="00CB3E88">
        <w:rPr>
          <w:lang w:val="sr-Cyrl-CS"/>
        </w:rPr>
        <w:t xml:space="preserve"> </w:t>
      </w:r>
      <w:r w:rsidR="00CB3E88" w:rsidRPr="00CB3E88">
        <w:rPr>
          <w:lang w:val="sr-Cyrl-CS"/>
        </w:rPr>
        <w:t>„</w:t>
      </w:r>
      <w:r>
        <w:rPr>
          <w:lang w:val="sr-Cyrl-CS"/>
        </w:rPr>
        <w:t>Мајстор инвест</w:t>
      </w:r>
      <w:r w:rsidR="00CB3E88" w:rsidRPr="00CB3E88">
        <w:rPr>
          <w:lang w:val="sr-Cyrl-CS"/>
        </w:rPr>
        <w:t>“ доо</w:t>
      </w:r>
      <w:r w:rsidR="00E24078">
        <w:rPr>
          <w:lang w:val="sr-Cyrl-CS"/>
        </w:rPr>
        <w:t>,</w:t>
      </w:r>
      <w:r w:rsidR="00CB3E88" w:rsidRPr="00CB3E88">
        <w:rPr>
          <w:lang w:val="sr-Cyrl-CS"/>
        </w:rPr>
        <w:t xml:space="preserve"> ул</w:t>
      </w:r>
      <w:r>
        <w:rPr>
          <w:lang w:val="sr-Cyrl-CS"/>
        </w:rPr>
        <w:t>.Жеље Ђурића</w:t>
      </w:r>
      <w:r w:rsidR="00CB3E88" w:rsidRPr="00CB3E88">
        <w:rPr>
          <w:lang w:val="sr-Cyrl-CS"/>
        </w:rPr>
        <w:t xml:space="preserve"> бр.</w:t>
      </w:r>
      <w:r>
        <w:rPr>
          <w:lang w:val="sr-Cyrl-CS"/>
        </w:rPr>
        <w:t>2</w:t>
      </w:r>
      <w:r w:rsidR="00CB3E88" w:rsidRPr="00CB3E88">
        <w:rPr>
          <w:lang w:val="sr-Cyrl-CS"/>
        </w:rPr>
        <w:t>, Ужице</w:t>
      </w:r>
      <w:r w:rsidR="00CB3E88" w:rsidRPr="00CB3E88">
        <w:rPr>
          <w:lang w:val="sr-Latn-RS"/>
        </w:rPr>
        <w:t xml:space="preserve">  </w:t>
      </w:r>
      <w:r w:rsidR="00E24078">
        <w:rPr>
          <w:lang w:val="sr-Cyrl-RS"/>
        </w:rPr>
        <w:t xml:space="preserve">и 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t>Разлог за обуставу:</w:t>
      </w:r>
    </w:p>
    <w:p w:rsidR="00CB3E88" w:rsidRPr="00CB3E88" w:rsidRDefault="00CB3E88" w:rsidP="00CB3E88">
      <w:pPr>
        <w:spacing w:after="200"/>
        <w:jc w:val="both"/>
        <w:rPr>
          <w:lang w:val="sr-Cyrl-CS"/>
        </w:rPr>
      </w:pPr>
      <w:r w:rsidRPr="00CB3E88">
        <w:rPr>
          <w:lang w:val="sr-Cyrl-CS"/>
        </w:rPr>
        <w:lastRenderedPageBreak/>
        <w:t>Нису испуњени услови за доделу уговора из члана 107. Закона о јавним набавкама. Наручилац није прибавио ниједну прихватљиву понуду.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  <w:r w:rsidRPr="00CB3E88"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CB3E88" w:rsidRPr="00CB3E88" w:rsidRDefault="00CB3E88" w:rsidP="00CB3E88">
      <w:pPr>
        <w:spacing w:after="200"/>
        <w:jc w:val="both"/>
        <w:rPr>
          <w:lang w:val="ru-RU"/>
        </w:rPr>
      </w:pPr>
    </w:p>
    <w:p w:rsidR="00F825D0" w:rsidRPr="003C2F94" w:rsidRDefault="00F825D0" w:rsidP="00CB3E88">
      <w:pPr>
        <w:jc w:val="both"/>
        <w:rPr>
          <w:lang w:val="sr-Latn-RS"/>
        </w:rPr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13" w:rsidRDefault="00393C13" w:rsidP="00A54467">
      <w:r>
        <w:separator/>
      </w:r>
    </w:p>
  </w:endnote>
  <w:endnote w:type="continuationSeparator" w:id="0">
    <w:p w:rsidR="00393C13" w:rsidRDefault="00393C1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13" w:rsidRDefault="00393C13" w:rsidP="00A54467">
      <w:r>
        <w:separator/>
      </w:r>
    </w:p>
  </w:footnote>
  <w:footnote w:type="continuationSeparator" w:id="0">
    <w:p w:rsidR="00393C13" w:rsidRDefault="00393C1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4F2C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71FB8"/>
    <w:rsid w:val="001C3707"/>
    <w:rsid w:val="001E7268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93C13"/>
    <w:rsid w:val="003C2F94"/>
    <w:rsid w:val="003C534B"/>
    <w:rsid w:val="00435D5D"/>
    <w:rsid w:val="004A186B"/>
    <w:rsid w:val="004B03CB"/>
    <w:rsid w:val="004B57D9"/>
    <w:rsid w:val="004B682B"/>
    <w:rsid w:val="00552747"/>
    <w:rsid w:val="005562CA"/>
    <w:rsid w:val="005E3513"/>
    <w:rsid w:val="005F2CA9"/>
    <w:rsid w:val="00615AA2"/>
    <w:rsid w:val="0066476D"/>
    <w:rsid w:val="00677D9F"/>
    <w:rsid w:val="006D0021"/>
    <w:rsid w:val="007166DB"/>
    <w:rsid w:val="00756C8B"/>
    <w:rsid w:val="007A06AB"/>
    <w:rsid w:val="007C2D96"/>
    <w:rsid w:val="007D4CC0"/>
    <w:rsid w:val="007F17F1"/>
    <w:rsid w:val="00827378"/>
    <w:rsid w:val="00874A84"/>
    <w:rsid w:val="00874DD9"/>
    <w:rsid w:val="008829B2"/>
    <w:rsid w:val="008C0FE7"/>
    <w:rsid w:val="008C72CF"/>
    <w:rsid w:val="008D6F71"/>
    <w:rsid w:val="008E589B"/>
    <w:rsid w:val="00953FB1"/>
    <w:rsid w:val="009B2527"/>
    <w:rsid w:val="00A20F1A"/>
    <w:rsid w:val="00A22EC6"/>
    <w:rsid w:val="00A54467"/>
    <w:rsid w:val="00A87B75"/>
    <w:rsid w:val="00AA7DBA"/>
    <w:rsid w:val="00AD7895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CB3E88"/>
    <w:rsid w:val="00CC32A6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24078"/>
    <w:rsid w:val="00E36942"/>
    <w:rsid w:val="00E414A9"/>
    <w:rsid w:val="00EA6DFA"/>
    <w:rsid w:val="00EA6E38"/>
    <w:rsid w:val="00EB4ABC"/>
    <w:rsid w:val="00EE7DC2"/>
    <w:rsid w:val="00EF00F2"/>
    <w:rsid w:val="00EF7194"/>
    <w:rsid w:val="00F1030F"/>
    <w:rsid w:val="00F825D0"/>
    <w:rsid w:val="00FA41F2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BB85-CD8E-4827-916C-E77772C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5</cp:revision>
  <dcterms:created xsi:type="dcterms:W3CDTF">2019-09-03T08:58:00Z</dcterms:created>
  <dcterms:modified xsi:type="dcterms:W3CDTF">2019-09-05T05:42:00Z</dcterms:modified>
</cp:coreProperties>
</file>