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7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A91630" w:rsidTr="00A91630">
        <w:trPr>
          <w:trHeight w:val="2551"/>
        </w:trPr>
        <w:tc>
          <w:tcPr>
            <w:tcW w:w="9288" w:type="dxa"/>
            <w:gridSpan w:val="4"/>
            <w:vAlign w:val="bottom"/>
          </w:tcPr>
          <w:p w:rsidR="00A91630" w:rsidRDefault="00A91630" w:rsidP="00A9163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30" w:rsidTr="00A91630">
        <w:trPr>
          <w:trHeight w:val="978"/>
        </w:trPr>
        <w:tc>
          <w:tcPr>
            <w:tcW w:w="9288" w:type="dxa"/>
            <w:gridSpan w:val="4"/>
          </w:tcPr>
          <w:p w:rsidR="00A91630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A91630" w:rsidRPr="007D4CC0" w:rsidRDefault="00A91630" w:rsidP="00A9163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A91630" w:rsidTr="00A91630">
        <w:trPr>
          <w:trHeight w:val="442"/>
        </w:trPr>
        <w:tc>
          <w:tcPr>
            <w:tcW w:w="675" w:type="dxa"/>
          </w:tcPr>
          <w:p w:rsidR="00A91630" w:rsidRPr="00037AD7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91630" w:rsidRPr="007D4CC0" w:rsidRDefault="00A91630" w:rsidP="0072515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231FA">
              <w:t>2</w:t>
            </w:r>
            <w:r w:rsidR="00725158">
              <w:rPr>
                <w:lang/>
              </w:rPr>
              <w:t>5</w:t>
            </w:r>
            <w:r w:rsidR="000C2E6C">
              <w:t>2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A91630" w:rsidRPr="00037AD7" w:rsidRDefault="00A91630" w:rsidP="00A9163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A91630" w:rsidTr="00A91630">
        <w:trPr>
          <w:trHeight w:val="441"/>
        </w:trPr>
        <w:tc>
          <w:tcPr>
            <w:tcW w:w="959" w:type="dxa"/>
            <w:gridSpan w:val="2"/>
          </w:tcPr>
          <w:p w:rsidR="00A91630" w:rsidRPr="00037AD7" w:rsidRDefault="00A91630" w:rsidP="00A9163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A91630" w:rsidRPr="00037AD7" w:rsidRDefault="000C2E6C" w:rsidP="00725158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</w:t>
            </w:r>
            <w:r w:rsidR="00725158">
              <w:rPr>
                <w:lang/>
              </w:rPr>
              <w:t>3</w:t>
            </w:r>
            <w:r w:rsidR="00A91630">
              <w:rPr>
                <w:lang w:val="sr-Cyrl-BA"/>
              </w:rPr>
              <w:t>.</w:t>
            </w:r>
            <w:r>
              <w:t>10</w:t>
            </w:r>
            <w:r w:rsidR="00A9163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A91630" w:rsidRPr="00037AD7" w:rsidRDefault="00A91630" w:rsidP="00A9163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0C2E6C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725158">
        <w:rPr>
          <w:noProof/>
          <w:lang w:val="sr-Cyrl-CS"/>
        </w:rPr>
        <w:t>35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725158" w:rsidRDefault="00D614BE" w:rsidP="00D614BE">
      <w:pPr>
        <w:jc w:val="both"/>
        <w:rPr>
          <w:lang/>
        </w:rPr>
      </w:pPr>
      <w:r w:rsidRPr="005316AB">
        <w:rPr>
          <w:lang w:val="ru-RU"/>
        </w:rPr>
        <w:t xml:space="preserve">Опис предмета набавке: </w:t>
      </w:r>
      <w:r w:rsidR="00A91630" w:rsidRPr="000B0C27">
        <w:rPr>
          <w:lang w:val="sr-Cyrl-CS"/>
        </w:rPr>
        <w:t xml:space="preserve">Путна инфраструктура у МЗ </w:t>
      </w:r>
      <w:r w:rsidR="00725158">
        <w:rPr>
          <w:lang/>
        </w:rPr>
        <w:t>Волујац</w:t>
      </w:r>
    </w:p>
    <w:p w:rsidR="00A91630" w:rsidRPr="00BF4686" w:rsidRDefault="00D614BE" w:rsidP="00A91630">
      <w:pPr>
        <w:jc w:val="both"/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0C2E6C">
        <w:rPr>
          <w:noProof/>
        </w:rPr>
        <w:t>изградња путне инфраструктуре</w:t>
      </w:r>
      <w:r w:rsidR="00725158">
        <w:rPr>
          <w:noProof/>
          <w:lang/>
        </w:rPr>
        <w:t xml:space="preserve"> у МЗ Волујац</w:t>
      </w:r>
      <w:r w:rsidR="000C2E6C">
        <w:rPr>
          <w:noProof/>
        </w:rPr>
        <w:t xml:space="preserve">: </w:t>
      </w:r>
      <w:r w:rsidR="00725158">
        <w:rPr>
          <w:noProof/>
        </w:rPr>
        <w:t>I) пут Антонијевићи – Бошковићи,</w:t>
      </w:r>
      <w:r w:rsidR="00725158">
        <w:rPr>
          <w:noProof/>
          <w:lang/>
        </w:rPr>
        <w:t xml:space="preserve"> л=100м; </w:t>
      </w:r>
      <w:r w:rsidR="00725158">
        <w:rPr>
          <w:noProof/>
        </w:rPr>
        <w:t>II)</w:t>
      </w:r>
      <w:r w:rsidR="00725158">
        <w:rPr>
          <w:noProof/>
          <w:lang/>
        </w:rPr>
        <w:t xml:space="preserve"> пут Полимчевића рампа – Челиковићи, л=100м;</w:t>
      </w:r>
      <w:r w:rsidR="00725158">
        <w:rPr>
          <w:noProof/>
        </w:rPr>
        <w:t xml:space="preserve"> III)</w:t>
      </w:r>
      <w:r w:rsidR="00725158">
        <w:rPr>
          <w:noProof/>
          <w:lang/>
        </w:rPr>
        <w:t xml:space="preserve"> пут Кнежевићи-Ристићи л=100м;</w:t>
      </w:r>
      <w:r w:rsidR="00725158">
        <w:rPr>
          <w:noProof/>
        </w:rPr>
        <w:t xml:space="preserve"> IV)</w:t>
      </w:r>
      <w:r w:rsidR="00725158">
        <w:rPr>
          <w:noProof/>
          <w:lang/>
        </w:rPr>
        <w:t xml:space="preserve"> пут Радовићи-Кадињача, л=100м;</w:t>
      </w:r>
      <w:r w:rsidR="000C2E6C">
        <w:rPr>
          <w:noProof/>
        </w:rPr>
        <w:t xml:space="preserve"> обим радова дефинисан предмером радова на путној инфраструктури у МЗ </w:t>
      </w:r>
      <w:r w:rsidR="00725158">
        <w:rPr>
          <w:noProof/>
          <w:lang/>
        </w:rPr>
        <w:t>Волујац</w:t>
      </w:r>
      <w:r w:rsidR="000C2E6C">
        <w:rPr>
          <w:noProof/>
        </w:rPr>
        <w:t xml:space="preserve">; место извођења радова: МЗ </w:t>
      </w:r>
      <w:r w:rsidR="00725158">
        <w:rPr>
          <w:noProof/>
          <w:lang/>
        </w:rPr>
        <w:t>Волујац</w:t>
      </w:r>
      <w:r w:rsidR="00A91630" w:rsidRPr="00BF4686">
        <w:rPr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725158">
        <w:rPr>
          <w:lang/>
        </w:rPr>
        <w:t>1.375.000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0C2E6C">
        <w:t>1.</w:t>
      </w:r>
      <w:r w:rsidR="00725158">
        <w:rPr>
          <w:lang/>
        </w:rPr>
        <w:t>374.000</w:t>
      </w:r>
      <w:r w:rsidRPr="005316AB">
        <w:rPr>
          <w:lang w:val="ru-RU"/>
        </w:rPr>
        <w:t xml:space="preserve"> динара без ПДВ-а</w:t>
      </w:r>
    </w:p>
    <w:p w:rsidR="00D614BE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                                                             </w:t>
      </w:r>
      <w:r w:rsidR="00725158">
        <w:rPr>
          <w:lang w:val="ru-RU"/>
        </w:rPr>
        <w:t>1.648.800</w:t>
      </w:r>
      <w:r w:rsidRPr="005316AB">
        <w:rPr>
          <w:lang w:val="ru-RU"/>
        </w:rPr>
        <w:t xml:space="preserve"> динара са ПДВ-ом</w:t>
      </w:r>
    </w:p>
    <w:p w:rsidR="007231FA" w:rsidRPr="005316AB" w:rsidRDefault="007231FA" w:rsidP="00D614BE">
      <w:pPr>
        <w:jc w:val="both"/>
      </w:pPr>
      <w:r>
        <w:rPr>
          <w:lang w:val="ru-RU"/>
        </w:rPr>
        <w:t xml:space="preserve">(Наручилац плаћа 67% што износи </w:t>
      </w:r>
      <w:r w:rsidR="00725158">
        <w:rPr>
          <w:lang w:val="ru-RU"/>
        </w:rPr>
        <w:t>920.580</w:t>
      </w:r>
      <w:r>
        <w:rPr>
          <w:lang w:val="ru-RU"/>
        </w:rPr>
        <w:t xml:space="preserve"> динара без пдв-а, односно </w:t>
      </w:r>
      <w:r w:rsidR="00725158">
        <w:rPr>
          <w:lang w:val="ru-RU"/>
        </w:rPr>
        <w:t>1.104.696</w:t>
      </w:r>
      <w:r>
        <w:rPr>
          <w:lang w:val="ru-RU"/>
        </w:rPr>
        <w:t xml:space="preserve"> динара са пдв-ом, док МЗ </w:t>
      </w:r>
      <w:r w:rsidR="00725158">
        <w:rPr>
          <w:lang w:val="ru-RU"/>
        </w:rPr>
        <w:t>Волујац</w:t>
      </w:r>
      <w:r>
        <w:rPr>
          <w:lang w:val="ru-RU"/>
        </w:rPr>
        <w:t xml:space="preserve"> плаћа 33% што износи </w:t>
      </w:r>
      <w:r w:rsidR="00725158">
        <w:rPr>
          <w:lang w:val="ru-RU"/>
        </w:rPr>
        <w:t>453.420</w:t>
      </w:r>
      <w:r>
        <w:rPr>
          <w:lang w:val="ru-RU"/>
        </w:rPr>
        <w:t xml:space="preserve"> динара без пдв-а, односно </w:t>
      </w:r>
      <w:r w:rsidR="00725158">
        <w:rPr>
          <w:lang w:val="ru-RU"/>
        </w:rPr>
        <w:t>544.104</w:t>
      </w:r>
      <w:r>
        <w:rPr>
          <w:lang w:val="ru-RU"/>
        </w:rPr>
        <w:t xml:space="preserve"> динара са пдв-ом)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0C2E6C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0C2E6C">
        <w:rPr>
          <w:lang w:val="ru-RU"/>
        </w:rPr>
        <w:t>две</w:t>
      </w:r>
      <w:r w:rsidRPr="005316AB">
        <w:rPr>
          <w:lang w:val="ru-RU"/>
        </w:rPr>
        <w:t>) понуд</w:t>
      </w:r>
      <w:r w:rsidR="000C2E6C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725158">
        <w:rPr>
          <w:lang w:val="ru-RU" w:eastAsia="sr-Latn-CS"/>
        </w:rPr>
        <w:t>1.540.000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725158">
        <w:rPr>
          <w:lang w:val="ru-RU" w:eastAsia="sr-Latn-CS"/>
        </w:rPr>
        <w:t>1.374.000</w:t>
      </w:r>
      <w:r w:rsidR="00A91630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725158">
        <w:rPr>
          <w:lang w:val="ru-RU" w:eastAsia="sr-Latn-CS"/>
        </w:rPr>
        <w:t>1.374.000</w:t>
      </w:r>
      <w:r w:rsidR="0072515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725158">
        <w:rPr>
          <w:lang w:val="ru-RU" w:eastAsia="sr-Latn-CS"/>
        </w:rPr>
        <w:t>1.374.000</w:t>
      </w:r>
      <w:r w:rsidR="0072515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725158">
        <w:rPr>
          <w:lang w:val="ru-RU"/>
        </w:rPr>
        <w:t>23</w:t>
      </w:r>
      <w:r w:rsidRPr="005316AB">
        <w:rPr>
          <w:lang w:val="ru-RU"/>
        </w:rPr>
        <w:t>.0</w:t>
      </w:r>
      <w:r w:rsidR="00A91630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0C2E6C">
        <w:rPr>
          <w:lang w:val="ru-RU" w:eastAsia="sr-Latn-CS"/>
        </w:rPr>
        <w:t>02</w:t>
      </w:r>
      <w:r w:rsidRPr="005316AB">
        <w:rPr>
          <w:lang w:val="ru-RU"/>
        </w:rPr>
        <w:t>.</w:t>
      </w:r>
      <w:r w:rsidR="000C2E6C">
        <w:rPr>
          <w:lang w:val="ru-RU"/>
        </w:rPr>
        <w:t>10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725158" w:rsidP="00D614BE">
      <w:pPr>
        <w:jc w:val="both"/>
        <w:rPr>
          <w:lang w:val="ru-RU"/>
        </w:rPr>
      </w:pPr>
      <w:r>
        <w:rPr>
          <w:lang w:val="ru-RU"/>
        </w:rPr>
        <w:t>ЈКП Нискоградња Ужице ул.Међај бр.19</w:t>
      </w:r>
      <w:r w:rsidR="000C2E6C">
        <w:rPr>
          <w:lang w:val="ru-RU"/>
        </w:rPr>
        <w:t>;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725158">
        <w:rPr>
          <w:lang w:val="ru-RU" w:eastAsia="sr-Latn-CS"/>
        </w:rPr>
        <w:t>Волујац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1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60" w:rsidRDefault="00094C60" w:rsidP="00A54467">
      <w:r>
        <w:separator/>
      </w:r>
    </w:p>
  </w:endnote>
  <w:endnote w:type="continuationSeparator" w:id="0">
    <w:p w:rsidR="00094C60" w:rsidRDefault="00094C6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60" w:rsidRDefault="00094C60" w:rsidP="00A54467">
      <w:r>
        <w:separator/>
      </w:r>
    </w:p>
  </w:footnote>
  <w:footnote w:type="continuationSeparator" w:id="0">
    <w:p w:rsidR="00094C60" w:rsidRDefault="00094C6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94C60"/>
    <w:rsid w:val="000A17F8"/>
    <w:rsid w:val="000A779F"/>
    <w:rsid w:val="000C2E6C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2F0AA0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4685F"/>
    <w:rsid w:val="004B03CB"/>
    <w:rsid w:val="004B57D9"/>
    <w:rsid w:val="00552747"/>
    <w:rsid w:val="00554182"/>
    <w:rsid w:val="005562CA"/>
    <w:rsid w:val="00566A92"/>
    <w:rsid w:val="005B62D3"/>
    <w:rsid w:val="005D526A"/>
    <w:rsid w:val="005E3513"/>
    <w:rsid w:val="00615AA2"/>
    <w:rsid w:val="0066476D"/>
    <w:rsid w:val="007231FA"/>
    <w:rsid w:val="00725158"/>
    <w:rsid w:val="00756C8B"/>
    <w:rsid w:val="007C2D96"/>
    <w:rsid w:val="007D4CC0"/>
    <w:rsid w:val="007F17F1"/>
    <w:rsid w:val="00827378"/>
    <w:rsid w:val="00874A84"/>
    <w:rsid w:val="008C72CF"/>
    <w:rsid w:val="008D6F71"/>
    <w:rsid w:val="00934C27"/>
    <w:rsid w:val="00A20F1A"/>
    <w:rsid w:val="00A22EC6"/>
    <w:rsid w:val="00A54467"/>
    <w:rsid w:val="00A87B75"/>
    <w:rsid w:val="00A91630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CF325D"/>
    <w:rsid w:val="00D12A39"/>
    <w:rsid w:val="00D20A8C"/>
    <w:rsid w:val="00D614BE"/>
    <w:rsid w:val="00D64346"/>
    <w:rsid w:val="00DB34B3"/>
    <w:rsid w:val="00DC46FA"/>
    <w:rsid w:val="00DC6433"/>
    <w:rsid w:val="00E04EB9"/>
    <w:rsid w:val="00E16009"/>
    <w:rsid w:val="00E21F17"/>
    <w:rsid w:val="00E36942"/>
    <w:rsid w:val="00E6409A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A42B-6880-4CE6-96FA-4DEEF863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12</cp:revision>
  <dcterms:created xsi:type="dcterms:W3CDTF">2019-05-30T10:03:00Z</dcterms:created>
  <dcterms:modified xsi:type="dcterms:W3CDTF">2019-10-03T10:08:00Z</dcterms:modified>
</cp:coreProperties>
</file>