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63" w:rsidRPr="00515763" w:rsidRDefault="00515763" w:rsidP="004C12BE">
      <w:pPr>
        <w:tabs>
          <w:tab w:val="left" w:pos="2910"/>
        </w:tabs>
        <w:spacing w:after="120"/>
        <w:rPr>
          <w:b/>
        </w:rPr>
      </w:pPr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>
        <w:rPr>
          <w:b/>
          <w:lang w:val="ru-RU"/>
        </w:rPr>
        <w:t>јавна набавка мале вредности</w:t>
      </w:r>
    </w:p>
    <w:p w:rsidR="004C12BE" w:rsidRPr="000D6F63" w:rsidRDefault="000D6F63" w:rsidP="004C12BE">
      <w:pPr>
        <w:spacing w:after="120"/>
        <w:jc w:val="center"/>
        <w:rPr>
          <w:b/>
          <w:lang/>
        </w:rPr>
      </w:pPr>
      <w:r>
        <w:rPr>
          <w:b/>
          <w:lang/>
        </w:rPr>
        <w:t>Радови на уређењу игралишта Парк Пријатељства на Пори</w:t>
      </w:r>
    </w:p>
    <w:p w:rsidR="004C12BE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:јавна набавка мале вредности 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0D6F63">
        <w:rPr>
          <w:lang/>
        </w:rPr>
        <w:t>262</w:t>
      </w:r>
      <w:r>
        <w:t>/</w:t>
      </w:r>
      <w:r>
        <w:rPr>
          <w:lang w:val="sr-Cyrl-CS"/>
        </w:rPr>
        <w:t>1</w:t>
      </w:r>
      <w:r>
        <w:t>9</w:t>
      </w:r>
    </w:p>
    <w:p w:rsidR="004C12BE" w:rsidRDefault="004C12BE" w:rsidP="004C12BE">
      <w:pPr>
        <w:spacing w:after="120"/>
        <w:jc w:val="both"/>
      </w:pPr>
      <w:bookmarkStart w:id="0" w:name="_GoBack"/>
      <w:bookmarkEnd w:id="0"/>
      <w:r>
        <w:rPr>
          <w:lang w:val="ru-RU"/>
        </w:rPr>
        <w:t xml:space="preserve">Врста предмета набавке: </w:t>
      </w:r>
      <w:r>
        <w:t>радови</w:t>
      </w:r>
    </w:p>
    <w:p w:rsidR="004C12BE" w:rsidRPr="000D6F63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  <w:lang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>
        <w:rPr>
          <w:noProof/>
          <w:lang w:val="sr-Cyrl-CS"/>
        </w:rPr>
        <w:t>1.3.</w:t>
      </w:r>
      <w:r w:rsidR="000D6F63">
        <w:rPr>
          <w:noProof/>
          <w:lang/>
        </w:rPr>
        <w:t>104</w:t>
      </w:r>
    </w:p>
    <w:p w:rsidR="004C12BE" w:rsidRPr="000D6F63" w:rsidRDefault="004C12BE" w:rsidP="004C12BE">
      <w:pPr>
        <w:spacing w:after="120"/>
        <w:rPr>
          <w:b/>
          <w:lang/>
        </w:rPr>
      </w:pPr>
      <w:r>
        <w:rPr>
          <w:lang w:val="ru-RU"/>
        </w:rPr>
        <w:t xml:space="preserve">Опис предмета набавке: </w:t>
      </w:r>
      <w:r w:rsidR="000D6F63" w:rsidRPr="000D6F63">
        <w:rPr>
          <w:lang/>
        </w:rPr>
        <w:t>Радови на уређењу игралишта Парк Пријатељства на Пори</w:t>
      </w:r>
    </w:p>
    <w:p w:rsidR="000D6F63" w:rsidRPr="006471E9" w:rsidRDefault="004C12BE" w:rsidP="000D6F63">
      <w:pPr>
        <w:pStyle w:val="ListParagraph"/>
        <w:ind w:left="0"/>
        <w:rPr>
          <w:lang w:val="sr-Cyrl-CS"/>
        </w:rPr>
      </w:pPr>
      <w:r>
        <w:rPr>
          <w:lang w:val="sr-Cyrl-CS"/>
        </w:rPr>
        <w:t>Назив и ознака из општег речника набавке :</w:t>
      </w:r>
      <w:r>
        <w:rPr>
          <w:i/>
          <w:iCs/>
          <w:lang w:val="sr-Cyrl-CS"/>
        </w:rPr>
        <w:t xml:space="preserve"> </w:t>
      </w:r>
      <w:r w:rsidR="000D6F63" w:rsidRPr="006471E9">
        <w:rPr>
          <w:lang w:val="sr-Cyrl-CS"/>
        </w:rPr>
        <w:t>радови на површинском слоју за дечија игралишта-45236210-5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6551C5">
        <w:t>3.</w:t>
      </w:r>
      <w:r w:rsidR="000D6F63">
        <w:rPr>
          <w:lang/>
        </w:rPr>
        <w:t>166.666,00</w:t>
      </w:r>
      <w:r>
        <w:t xml:space="preserve"> </w:t>
      </w:r>
      <w:r>
        <w:rPr>
          <w:lang w:val="ru-RU"/>
        </w:rPr>
        <w:t>без 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 w:rsidR="000D6F63">
        <w:rPr>
          <w:b/>
          <w:lang w:val="ru-RU"/>
        </w:rPr>
        <w:t>2.570.400,00</w:t>
      </w:r>
      <w:r>
        <w:rPr>
          <w:b/>
          <w:lang w:val="ru-RU"/>
        </w:rPr>
        <w:t xml:space="preserve">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</w:t>
      </w:r>
      <w:r w:rsidR="000D6F63">
        <w:rPr>
          <w:b/>
          <w:lang w:val="ru-RU"/>
        </w:rPr>
        <w:t>3.084.480,00</w:t>
      </w:r>
      <w:r>
        <w:rPr>
          <w:b/>
          <w:lang w:val="ru-RU"/>
        </w:rPr>
        <w:t xml:space="preserve">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0D6F63" w:rsidP="004C12BE">
      <w:pPr>
        <w:jc w:val="both"/>
        <w:rPr>
          <w:lang w:val="ru-RU"/>
        </w:rPr>
      </w:pPr>
      <w:r>
        <w:rPr>
          <w:lang w:val="ru-RU"/>
        </w:rPr>
        <w:t>Број примљених понуда 4 (четири</w:t>
      </w:r>
      <w:r w:rsidR="006551C5">
        <w:rPr>
          <w:lang w:val="ru-RU"/>
        </w:rPr>
        <w:t>) понуде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0D6F63">
        <w:rPr>
          <w:b/>
          <w:lang w:val="ru-RU"/>
        </w:rPr>
        <w:t>3.159.100,00</w:t>
      </w:r>
      <w:r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0D6F63">
        <w:rPr>
          <w:b/>
          <w:lang w:val="ru-RU"/>
        </w:rPr>
        <w:t>2.570.400,00</w:t>
      </w:r>
      <w:r w:rsidR="006551C5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0D6F63">
        <w:rPr>
          <w:b/>
          <w:lang w:val="ru-RU"/>
        </w:rPr>
        <w:t>3.159.100,00</w:t>
      </w:r>
      <w:r w:rsidR="006551C5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0D6F63">
        <w:rPr>
          <w:b/>
          <w:lang w:val="ru-RU"/>
        </w:rPr>
        <w:t>2.570.400,00</w:t>
      </w:r>
      <w:r w:rsidR="006551C5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</w:t>
      </w:r>
      <w:r w:rsidR="000D6F63">
        <w:rPr>
          <w:lang w:val="ru-RU"/>
        </w:rPr>
        <w:t>03.10</w:t>
      </w:r>
      <w:r>
        <w:rPr>
          <w:lang w:val="ru-RU"/>
        </w:rPr>
        <w:t>.2019.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0D6F63">
        <w:rPr>
          <w:lang w:val="ru-RU"/>
        </w:rPr>
        <w:t>09.10.</w:t>
      </w:r>
      <w:r>
        <w:rPr>
          <w:lang w:val="ru-RU"/>
        </w:rPr>
        <w:t>2019.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4C12BE" w:rsidRPr="000D6F63" w:rsidRDefault="000D6F63" w:rsidP="004C12BE">
      <w:pPr>
        <w:jc w:val="both"/>
        <w:rPr>
          <w:noProof/>
          <w:lang w:val="sr-Cyrl-CS"/>
        </w:rPr>
      </w:pPr>
      <w:r>
        <w:rPr>
          <w:lang w:val="sr-Cyrl-CS"/>
        </w:rPr>
        <w:t xml:space="preserve">СЗР  и Аутопревозник „ </w:t>
      </w:r>
      <w:r w:rsidRPr="009113C0">
        <w:rPr>
          <w:b/>
          <w:lang w:val="sr-Cyrl-CS"/>
        </w:rPr>
        <w:t>БОРКО МАСАЛ</w:t>
      </w:r>
      <w:r>
        <w:t xml:space="preserve"> “ 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Борко</w:t>
      </w:r>
      <w:proofErr w:type="spellEnd"/>
      <w:r>
        <w:t xml:space="preserve"> </w:t>
      </w:r>
      <w:proofErr w:type="spellStart"/>
      <w:r>
        <w:t>Масал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Орловац</w:t>
      </w:r>
      <w:proofErr w:type="spellEnd"/>
      <w:r>
        <w:t xml:space="preserve">  </w:t>
      </w:r>
      <w:proofErr w:type="spellStart"/>
      <w:r>
        <w:t>бр</w:t>
      </w:r>
      <w:proofErr w:type="spellEnd"/>
      <w:proofErr w:type="gramEnd"/>
      <w:r>
        <w:t>. 16/</w:t>
      </w:r>
      <w:proofErr w:type="gramStart"/>
      <w:r>
        <w:t xml:space="preserve">а  </w:t>
      </w:r>
      <w:proofErr w:type="spellStart"/>
      <w:r>
        <w:t>Ужице</w:t>
      </w:r>
      <w:proofErr w:type="spellEnd"/>
      <w:proofErr w:type="gramEnd"/>
      <w:r>
        <w:rPr>
          <w:lang w:val="sr-Cyrl-CS"/>
        </w:rPr>
        <w:t xml:space="preserve">. </w:t>
      </w:r>
      <w:r w:rsidRPr="00014800">
        <w:rPr>
          <w:lang w:val="sr-Cyrl-CS"/>
        </w:rPr>
        <w:t xml:space="preserve">МБ: </w:t>
      </w:r>
      <w:r>
        <w:t>60144010</w:t>
      </w:r>
      <w:r w:rsidRPr="00014800">
        <w:rPr>
          <w:lang w:val="sr-Cyrl-CS"/>
        </w:rPr>
        <w:t xml:space="preserve"> ПИБ:</w:t>
      </w:r>
      <w:r>
        <w:rPr>
          <w:lang w:val="sr-Cyrl-CS"/>
        </w:rPr>
        <w:t xml:space="preserve">104384258 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Период важења уговора: До испуњења уговорних обавеза. 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F825D0" w:rsidRPr="000D6F63" w:rsidRDefault="004C12BE" w:rsidP="004C12BE">
      <w:pPr>
        <w:jc w:val="both"/>
        <w:rPr>
          <w:i/>
          <w:lang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r w:rsidRPr="000D6F63">
        <w:t>natasa.vukasinovic@uzice.rs</w:t>
      </w:r>
    </w:p>
    <w:sectPr w:rsidR="00F825D0" w:rsidRPr="000D6F63" w:rsidSect="00685A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B0" w:rsidRDefault="00B140B0" w:rsidP="00A54467">
      <w:r>
        <w:separator/>
      </w:r>
    </w:p>
  </w:endnote>
  <w:endnote w:type="continuationSeparator" w:id="0">
    <w:p w:rsidR="00B140B0" w:rsidRDefault="00B140B0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B0" w:rsidRDefault="00B140B0" w:rsidP="00A54467">
      <w:r>
        <w:separator/>
      </w:r>
    </w:p>
  </w:footnote>
  <w:footnote w:type="continuationSeparator" w:id="0">
    <w:p w:rsidR="00B140B0" w:rsidRDefault="00B140B0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0D6F63">
            <w:rPr>
              <w:sz w:val="24"/>
              <w:szCs w:val="24"/>
            </w:rPr>
            <w:t>404-262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0D6F63" w:rsidP="006551C5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10</w:t>
          </w:r>
          <w:r w:rsidR="006551C5">
            <w:rPr>
              <w:sz w:val="24"/>
              <w:szCs w:val="24"/>
              <w:lang w:val="sr-Cyrl-BA"/>
            </w:rPr>
            <w:t>.</w:t>
          </w:r>
          <w:r>
            <w:rPr>
              <w:sz w:val="24"/>
              <w:szCs w:val="24"/>
              <w:lang w:val="sr-Cyrl-BA"/>
            </w:rPr>
            <w:t>09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E4F9C"/>
    <w:rsid w:val="00037AD7"/>
    <w:rsid w:val="000441C7"/>
    <w:rsid w:val="000856B7"/>
    <w:rsid w:val="000A779F"/>
    <w:rsid w:val="000B30AA"/>
    <w:rsid w:val="000C46CF"/>
    <w:rsid w:val="000D0387"/>
    <w:rsid w:val="000D6F63"/>
    <w:rsid w:val="000D75FC"/>
    <w:rsid w:val="000F37EC"/>
    <w:rsid w:val="00122684"/>
    <w:rsid w:val="001440BB"/>
    <w:rsid w:val="00171FB8"/>
    <w:rsid w:val="001A55F6"/>
    <w:rsid w:val="001C3707"/>
    <w:rsid w:val="00210566"/>
    <w:rsid w:val="002410CA"/>
    <w:rsid w:val="0025313B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435D5D"/>
    <w:rsid w:val="004367CD"/>
    <w:rsid w:val="0046124A"/>
    <w:rsid w:val="004B03CB"/>
    <w:rsid w:val="004B57D9"/>
    <w:rsid w:val="004C12BE"/>
    <w:rsid w:val="004C2E80"/>
    <w:rsid w:val="00515763"/>
    <w:rsid w:val="005562CA"/>
    <w:rsid w:val="005760EC"/>
    <w:rsid w:val="005E3513"/>
    <w:rsid w:val="00615AA2"/>
    <w:rsid w:val="006551C5"/>
    <w:rsid w:val="0066476D"/>
    <w:rsid w:val="00685AD5"/>
    <w:rsid w:val="006D6AF2"/>
    <w:rsid w:val="00756C8B"/>
    <w:rsid w:val="007B02EB"/>
    <w:rsid w:val="007C2D96"/>
    <w:rsid w:val="007F17F1"/>
    <w:rsid w:val="00827378"/>
    <w:rsid w:val="00874A84"/>
    <w:rsid w:val="008B633C"/>
    <w:rsid w:val="008C72CF"/>
    <w:rsid w:val="008D6F71"/>
    <w:rsid w:val="00927A0D"/>
    <w:rsid w:val="009D2D40"/>
    <w:rsid w:val="009D6449"/>
    <w:rsid w:val="00A20F1A"/>
    <w:rsid w:val="00A22EC6"/>
    <w:rsid w:val="00A54467"/>
    <w:rsid w:val="00A87B75"/>
    <w:rsid w:val="00AA7DBA"/>
    <w:rsid w:val="00AF6368"/>
    <w:rsid w:val="00B140B0"/>
    <w:rsid w:val="00B176BC"/>
    <w:rsid w:val="00BD21D4"/>
    <w:rsid w:val="00C46A8D"/>
    <w:rsid w:val="00CA1F49"/>
    <w:rsid w:val="00D12A39"/>
    <w:rsid w:val="00D20A8C"/>
    <w:rsid w:val="00D64346"/>
    <w:rsid w:val="00DC46FA"/>
    <w:rsid w:val="00DC6433"/>
    <w:rsid w:val="00E04EB9"/>
    <w:rsid w:val="00E16009"/>
    <w:rsid w:val="00E36942"/>
    <w:rsid w:val="00E53BE2"/>
    <w:rsid w:val="00E63012"/>
    <w:rsid w:val="00E92DD7"/>
    <w:rsid w:val="00EA6DFA"/>
    <w:rsid w:val="00EA6E38"/>
    <w:rsid w:val="00EE7DC2"/>
    <w:rsid w:val="00F1030F"/>
    <w:rsid w:val="00F51F28"/>
    <w:rsid w:val="00F825D0"/>
    <w:rsid w:val="00F9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8851-D0EE-436D-8D33-59476C2A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56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14</cp:revision>
  <cp:lastPrinted>2019-07-10T12:04:00Z</cp:lastPrinted>
  <dcterms:created xsi:type="dcterms:W3CDTF">2019-06-07T06:01:00Z</dcterms:created>
  <dcterms:modified xsi:type="dcterms:W3CDTF">2019-10-10T06:55:00Z</dcterms:modified>
</cp:coreProperties>
</file>