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7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A91630" w:rsidTr="00A91630">
        <w:trPr>
          <w:trHeight w:val="2551"/>
        </w:trPr>
        <w:tc>
          <w:tcPr>
            <w:tcW w:w="9288" w:type="dxa"/>
            <w:gridSpan w:val="4"/>
            <w:vAlign w:val="bottom"/>
          </w:tcPr>
          <w:p w:rsidR="00A91630" w:rsidRDefault="00A91630" w:rsidP="00A91630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630" w:rsidTr="00A91630">
        <w:trPr>
          <w:trHeight w:val="978"/>
        </w:trPr>
        <w:tc>
          <w:tcPr>
            <w:tcW w:w="9288" w:type="dxa"/>
            <w:gridSpan w:val="4"/>
          </w:tcPr>
          <w:p w:rsidR="00A91630" w:rsidRDefault="00A91630" w:rsidP="00A91630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A91630" w:rsidRPr="007D4CC0" w:rsidRDefault="00A91630" w:rsidP="00A91630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A91630" w:rsidTr="00A91630">
        <w:trPr>
          <w:trHeight w:val="442"/>
        </w:trPr>
        <w:tc>
          <w:tcPr>
            <w:tcW w:w="675" w:type="dxa"/>
          </w:tcPr>
          <w:p w:rsidR="00A91630" w:rsidRPr="00037AD7" w:rsidRDefault="00A91630" w:rsidP="00A9163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91630" w:rsidRPr="007D4CC0" w:rsidRDefault="00A91630" w:rsidP="007231FA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7231FA">
              <w:t>247</w:t>
            </w:r>
            <w:r>
              <w:t>/19</w:t>
            </w:r>
          </w:p>
        </w:tc>
        <w:tc>
          <w:tcPr>
            <w:tcW w:w="6203" w:type="dxa"/>
            <w:vMerge w:val="restart"/>
          </w:tcPr>
          <w:p w:rsidR="00A91630" w:rsidRPr="00037AD7" w:rsidRDefault="00A91630" w:rsidP="00A9163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A91630" w:rsidTr="00A91630">
        <w:trPr>
          <w:trHeight w:val="441"/>
        </w:trPr>
        <w:tc>
          <w:tcPr>
            <w:tcW w:w="959" w:type="dxa"/>
            <w:gridSpan w:val="2"/>
          </w:tcPr>
          <w:p w:rsidR="00A91630" w:rsidRPr="00037AD7" w:rsidRDefault="00A91630" w:rsidP="00A91630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A91630" w:rsidRPr="00037AD7" w:rsidRDefault="007231FA" w:rsidP="007231F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  <w:r w:rsidR="00A91630">
              <w:rPr>
                <w:lang w:val="sr-Cyrl-BA"/>
              </w:rPr>
              <w:t>.0</w:t>
            </w:r>
            <w:r>
              <w:rPr>
                <w:lang w:val="sr-Cyrl-BA"/>
              </w:rPr>
              <w:t>9</w:t>
            </w:r>
            <w:r w:rsidR="00A9163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A91630" w:rsidRPr="00037AD7" w:rsidRDefault="00A91630" w:rsidP="00A9163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614BE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0A17F8">
        <w:rPr>
          <w:noProof/>
        </w:rPr>
        <w:t>1</w:t>
      </w:r>
      <w:r w:rsidR="00A91630">
        <w:rPr>
          <w:noProof/>
        </w:rPr>
        <w:t>0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јавна набавка мале вредности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D614BE" w:rsidRPr="000A17F8" w:rsidRDefault="00D614BE" w:rsidP="00D614BE">
      <w:pPr>
        <w:jc w:val="both"/>
      </w:pPr>
      <w:r w:rsidRPr="005316AB">
        <w:rPr>
          <w:lang w:val="ru-RU"/>
        </w:rPr>
        <w:t xml:space="preserve">Опис предмета набавке: </w:t>
      </w:r>
      <w:r w:rsidR="00A91630" w:rsidRPr="000B0C27">
        <w:rPr>
          <w:lang w:val="sr-Cyrl-CS"/>
        </w:rPr>
        <w:t xml:space="preserve">Путна инфраструктура у МЗ </w:t>
      </w:r>
      <w:r w:rsidR="00A91630">
        <w:rPr>
          <w:lang w:val="sr-Cyrl-CS"/>
        </w:rPr>
        <w:t>Центар</w:t>
      </w:r>
    </w:p>
    <w:p w:rsidR="00A91630" w:rsidRPr="00BF4686" w:rsidRDefault="00D614BE" w:rsidP="00A91630">
      <w:pPr>
        <w:jc w:val="both"/>
      </w:pPr>
      <w:r w:rsidRPr="005316AB">
        <w:rPr>
          <w:lang w:val="ru-RU"/>
        </w:rPr>
        <w:t xml:space="preserve">Природа, обим, основна обележја, место извођења радова: </w:t>
      </w:r>
      <w:r w:rsidR="00A91630">
        <w:rPr>
          <w:noProof/>
        </w:rPr>
        <w:t>радови на путној инфраструктури у МЗ Центар, крак улице Златиборска – Вучковићи, крак улице Романијска 82, 84, 86, крак улице Романијска 133;</w:t>
      </w:r>
      <w:r w:rsidR="00A91630" w:rsidRPr="00BF4686">
        <w:rPr>
          <w:noProof/>
        </w:rPr>
        <w:t xml:space="preserve"> </w:t>
      </w:r>
      <w:r w:rsidR="00A91630" w:rsidRPr="00BF4686">
        <w:rPr>
          <w:lang w:val="sr-Cyrl-CS"/>
        </w:rPr>
        <w:t>обим радова</w:t>
      </w:r>
      <w:r w:rsidR="00A91630">
        <w:rPr>
          <w:lang w:val="sr-Cyrl-CS"/>
        </w:rPr>
        <w:t>:</w:t>
      </w:r>
      <w:r w:rsidR="00A91630" w:rsidRPr="00BF4686">
        <w:rPr>
          <w:lang w:val="sr-Cyrl-CS"/>
        </w:rPr>
        <w:t xml:space="preserve"> дефинисан предмером</w:t>
      </w:r>
      <w:r w:rsidR="00A91630" w:rsidRPr="00BF4686">
        <w:t xml:space="preserve">, </w:t>
      </w:r>
      <w:r w:rsidR="00A91630">
        <w:t>м</w:t>
      </w:r>
      <w:r w:rsidR="00A91630" w:rsidRPr="00BF4686">
        <w:rPr>
          <w:lang w:val="sr-Cyrl-CS"/>
        </w:rPr>
        <w:t>есто извођења радова</w:t>
      </w:r>
      <w:r w:rsidR="00A91630">
        <w:rPr>
          <w:lang w:val="sr-Cyrl-CS"/>
        </w:rPr>
        <w:t>:</w:t>
      </w:r>
      <w:r w:rsidR="00A91630" w:rsidRPr="00BF4686">
        <w:rPr>
          <w:lang w:val="sr-Cyrl-CS"/>
        </w:rPr>
        <w:t xml:space="preserve"> МЗ </w:t>
      </w:r>
      <w:r w:rsidR="00A91630">
        <w:rPr>
          <w:lang w:val="sr-Cyrl-CS"/>
        </w:rPr>
        <w:t>Центар</w:t>
      </w:r>
      <w:r w:rsidR="00A91630" w:rsidRPr="00BF4686">
        <w:rPr>
          <w:lang w:val="sr-Cyrl-CS"/>
        </w:rPr>
        <w:t>.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16AB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 радови на путевима – 45233140-2.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Процењена вредност јавне набавке: </w:t>
      </w:r>
      <w:r w:rsidR="00A91630">
        <w:t>1.484.250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A91630">
        <w:t>1.483.900</w:t>
      </w:r>
      <w:r w:rsidRPr="005316AB">
        <w:rPr>
          <w:lang w:val="ru-RU"/>
        </w:rPr>
        <w:t xml:space="preserve"> динара без ПДВ-а</w:t>
      </w:r>
    </w:p>
    <w:p w:rsidR="00D614BE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                                                             </w:t>
      </w:r>
      <w:r w:rsidR="00CF325D">
        <w:rPr>
          <w:lang w:val="ru-RU"/>
        </w:rPr>
        <w:t>1.</w:t>
      </w:r>
      <w:r w:rsidR="00A91630">
        <w:t>780.680</w:t>
      </w:r>
      <w:r w:rsidRPr="005316AB">
        <w:rPr>
          <w:lang w:val="ru-RU"/>
        </w:rPr>
        <w:t xml:space="preserve"> динара са ПДВ-ом</w:t>
      </w:r>
    </w:p>
    <w:p w:rsidR="007231FA" w:rsidRPr="005316AB" w:rsidRDefault="007231FA" w:rsidP="00D614BE">
      <w:pPr>
        <w:jc w:val="both"/>
      </w:pPr>
      <w:r>
        <w:rPr>
          <w:lang w:val="ru-RU"/>
        </w:rPr>
        <w:t>(Наручилац плаћа 67% што износи 994.213 динара без пдв-а, односно 1.193.055,60 динара са пдв-ом, док МЗ Центар плаћа 33% што износи 489.687 динара без пдв-а, односно 587.624,40 динара са пдв-ом)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A91630">
        <w:t>1</w:t>
      </w:r>
      <w:r w:rsidRPr="005316AB">
        <w:rPr>
          <w:lang w:val="ru-RU"/>
        </w:rPr>
        <w:t xml:space="preserve"> (</w:t>
      </w:r>
      <w:r w:rsidR="00A91630">
        <w:t>једна</w:t>
      </w:r>
      <w:r w:rsidRPr="005316AB">
        <w:rPr>
          <w:lang w:val="ru-RU"/>
        </w:rPr>
        <w:t>) понуд</w:t>
      </w:r>
      <w:r w:rsidR="00A91630">
        <w:rPr>
          <w:lang w:val="ru-RU"/>
        </w:rPr>
        <w:t>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A91630">
        <w:rPr>
          <w:lang w:val="ru-RU" w:eastAsia="sr-Latn-CS"/>
        </w:rPr>
        <w:t>1.483.900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A91630">
        <w:rPr>
          <w:lang w:val="ru-RU" w:eastAsia="sr-Latn-CS"/>
        </w:rPr>
        <w:t>1.483.900</w:t>
      </w:r>
      <w:r w:rsidR="00A91630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A91630">
        <w:rPr>
          <w:lang w:val="ru-RU" w:eastAsia="sr-Latn-CS"/>
        </w:rPr>
        <w:t>1.483.900</w:t>
      </w:r>
      <w:r w:rsidR="00A91630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A91630">
        <w:rPr>
          <w:lang w:val="ru-RU" w:eastAsia="sr-Latn-CS"/>
        </w:rPr>
        <w:t>1.483.900</w:t>
      </w:r>
      <w:r w:rsidR="00A91630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C678AA">
        <w:rPr>
          <w:lang w:val="ru-RU"/>
        </w:rPr>
        <w:t>2</w:t>
      </w:r>
      <w:r w:rsidR="00A91630">
        <w:rPr>
          <w:lang w:val="ru-RU"/>
        </w:rPr>
        <w:t>3</w:t>
      </w:r>
      <w:r w:rsidRPr="005316AB">
        <w:rPr>
          <w:lang w:val="ru-RU"/>
        </w:rPr>
        <w:t>.0</w:t>
      </w:r>
      <w:r w:rsidR="00A91630">
        <w:rPr>
          <w:lang w:val="ru-RU"/>
        </w:rPr>
        <w:t>9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A91630">
        <w:rPr>
          <w:lang w:val="ru-RU" w:eastAsia="sr-Latn-CS"/>
        </w:rPr>
        <w:t>27</w:t>
      </w:r>
      <w:r w:rsidRPr="005316AB">
        <w:rPr>
          <w:lang w:val="ru-RU"/>
        </w:rPr>
        <w:t>.0</w:t>
      </w:r>
      <w:r w:rsidR="00A91630">
        <w:rPr>
          <w:lang w:val="ru-RU"/>
        </w:rPr>
        <w:t>9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D614BE" w:rsidRPr="005316AB" w:rsidRDefault="00A91630" w:rsidP="00D614BE">
      <w:pPr>
        <w:jc w:val="both"/>
        <w:rPr>
          <w:lang w:val="ru-RU"/>
        </w:rPr>
      </w:pPr>
      <w:r>
        <w:rPr>
          <w:lang w:val="ru-RU"/>
        </w:rPr>
        <w:t>ЈКП Нискоградња Ужице</w:t>
      </w:r>
      <w:r w:rsidR="00D614BE" w:rsidRPr="005316AB">
        <w:rPr>
          <w:lang w:val="ru-RU"/>
        </w:rPr>
        <w:t xml:space="preserve"> ул.</w:t>
      </w:r>
      <w:r>
        <w:rPr>
          <w:lang w:val="ru-RU"/>
        </w:rPr>
        <w:t>Међај 19</w:t>
      </w:r>
      <w:r w:rsidR="00D614BE" w:rsidRPr="005316AB">
        <w:rPr>
          <w:lang w:val="ru-RU"/>
        </w:rPr>
        <w:t xml:space="preserve"> ПИБ:</w:t>
      </w:r>
      <w:r>
        <w:rPr>
          <w:lang w:val="ru-RU"/>
        </w:rPr>
        <w:t>100597962</w:t>
      </w:r>
      <w:r w:rsidR="00D614BE" w:rsidRPr="005316AB">
        <w:rPr>
          <w:lang w:val="ru-RU"/>
        </w:rPr>
        <w:t>; МБ:</w:t>
      </w:r>
      <w:r>
        <w:rPr>
          <w:lang w:val="ru-RU"/>
        </w:rPr>
        <w:t>07221436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lastRenderedPageBreak/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путној инфраструктури у МЗ </w:t>
      </w:r>
      <w:r w:rsidR="00A91630">
        <w:rPr>
          <w:lang w:val="ru-RU" w:eastAsia="sr-Latn-CS"/>
        </w:rPr>
        <w:t>Центар</w:t>
      </w:r>
    </w:p>
    <w:p w:rsidR="00D614BE" w:rsidRPr="005316AB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Pr="005316AB">
        <w:t xml:space="preserve"> и </w:t>
      </w:r>
      <w:r w:rsidRPr="005316AB">
        <w:rPr>
          <w:lang w:val="sr-Cyrl-CS"/>
        </w:rPr>
        <w:t xml:space="preserve">Милица Николић, </w:t>
      </w:r>
      <w:hyperlink r:id="rId12" w:history="1">
        <w:r w:rsidRPr="005316AB">
          <w:rPr>
            <w:rStyle w:val="Hyperlink"/>
            <w:lang w:val="sr-Cyrl-CS"/>
          </w:rPr>
          <w:t>milica.nikolic@uzice.rs</w:t>
        </w:r>
      </w:hyperlink>
      <w:r w:rsidRPr="005316AB">
        <w:t xml:space="preserve"> </w:t>
      </w:r>
      <w:r w:rsidRPr="005316AB">
        <w:rPr>
          <w:lang w:val="sr-Cyrl-CS"/>
        </w:rPr>
        <w:t xml:space="preserve"> </w:t>
      </w:r>
    </w:p>
    <w:p w:rsidR="00F825D0" w:rsidRPr="003C2F94" w:rsidRDefault="00F825D0" w:rsidP="00C905F7">
      <w:pPr>
        <w:jc w:val="center"/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50" w:rsidRDefault="00574150" w:rsidP="00A54467">
      <w:r>
        <w:separator/>
      </w:r>
    </w:p>
  </w:endnote>
  <w:endnote w:type="continuationSeparator" w:id="0">
    <w:p w:rsidR="00574150" w:rsidRDefault="00574150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50" w:rsidRDefault="00574150" w:rsidP="00A54467">
      <w:r>
        <w:separator/>
      </w:r>
    </w:p>
  </w:footnote>
  <w:footnote w:type="continuationSeparator" w:id="0">
    <w:p w:rsidR="00574150" w:rsidRDefault="00574150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76F9D"/>
    <w:rsid w:val="000856B7"/>
    <w:rsid w:val="000A17F8"/>
    <w:rsid w:val="000A779F"/>
    <w:rsid w:val="000D0387"/>
    <w:rsid w:val="000F37EC"/>
    <w:rsid w:val="00103438"/>
    <w:rsid w:val="00122684"/>
    <w:rsid w:val="001440BB"/>
    <w:rsid w:val="00171FB8"/>
    <w:rsid w:val="001C3707"/>
    <w:rsid w:val="001E2144"/>
    <w:rsid w:val="001E7268"/>
    <w:rsid w:val="00216804"/>
    <w:rsid w:val="002410CA"/>
    <w:rsid w:val="0025313B"/>
    <w:rsid w:val="002F0AA0"/>
    <w:rsid w:val="00306CBE"/>
    <w:rsid w:val="00322551"/>
    <w:rsid w:val="00323E0C"/>
    <w:rsid w:val="00327FF3"/>
    <w:rsid w:val="00352B5A"/>
    <w:rsid w:val="00361462"/>
    <w:rsid w:val="0036233E"/>
    <w:rsid w:val="00392A0A"/>
    <w:rsid w:val="003C2F94"/>
    <w:rsid w:val="003C534B"/>
    <w:rsid w:val="003C77EF"/>
    <w:rsid w:val="00435D5D"/>
    <w:rsid w:val="004509E3"/>
    <w:rsid w:val="004B03CB"/>
    <w:rsid w:val="004B57D9"/>
    <w:rsid w:val="00552747"/>
    <w:rsid w:val="00554182"/>
    <w:rsid w:val="005562CA"/>
    <w:rsid w:val="00566A92"/>
    <w:rsid w:val="00574150"/>
    <w:rsid w:val="005B62D3"/>
    <w:rsid w:val="005E3513"/>
    <w:rsid w:val="00615AA2"/>
    <w:rsid w:val="0066476D"/>
    <w:rsid w:val="007231FA"/>
    <w:rsid w:val="00756C8B"/>
    <w:rsid w:val="007C2D96"/>
    <w:rsid w:val="007D4CC0"/>
    <w:rsid w:val="007F17F1"/>
    <w:rsid w:val="00827378"/>
    <w:rsid w:val="00874A84"/>
    <w:rsid w:val="008C72CF"/>
    <w:rsid w:val="008D6F71"/>
    <w:rsid w:val="00934C27"/>
    <w:rsid w:val="00A20F1A"/>
    <w:rsid w:val="00A22EC6"/>
    <w:rsid w:val="00A54467"/>
    <w:rsid w:val="00A87B75"/>
    <w:rsid w:val="00A91630"/>
    <w:rsid w:val="00AA7DBA"/>
    <w:rsid w:val="00AF6368"/>
    <w:rsid w:val="00B06C94"/>
    <w:rsid w:val="00B176BC"/>
    <w:rsid w:val="00BE3D5E"/>
    <w:rsid w:val="00C46097"/>
    <w:rsid w:val="00C4791B"/>
    <w:rsid w:val="00C678AA"/>
    <w:rsid w:val="00C7035D"/>
    <w:rsid w:val="00C905F7"/>
    <w:rsid w:val="00CA1F49"/>
    <w:rsid w:val="00CF325D"/>
    <w:rsid w:val="00D12A39"/>
    <w:rsid w:val="00D20A8C"/>
    <w:rsid w:val="00D614BE"/>
    <w:rsid w:val="00D64346"/>
    <w:rsid w:val="00DB34B3"/>
    <w:rsid w:val="00DC46FA"/>
    <w:rsid w:val="00DC6433"/>
    <w:rsid w:val="00E04EB9"/>
    <w:rsid w:val="00E16009"/>
    <w:rsid w:val="00E36942"/>
    <w:rsid w:val="00E6409A"/>
    <w:rsid w:val="00EA6DFA"/>
    <w:rsid w:val="00EA6E38"/>
    <w:rsid w:val="00EB6AA7"/>
    <w:rsid w:val="00EE7DC2"/>
    <w:rsid w:val="00EF7194"/>
    <w:rsid w:val="00F1030F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A981-CE89-45BF-B3D4-CC064E2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2019-09-27T09:43:00Z</dcterms:created>
  <dcterms:modified xsi:type="dcterms:W3CDTF">2019-09-27T09:43:00Z</dcterms:modified>
</cp:coreProperties>
</file>