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E206E5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E206E5">
              <w:rPr>
                <w:lang/>
              </w:rPr>
              <w:t>63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E206E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E206E5">
              <w:rPr>
                <w:lang w:val="sr-Cyrl-BA"/>
              </w:rPr>
              <w:t>2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E206E5" w:rsidRDefault="00D614BE" w:rsidP="00D614BE">
      <w:pPr>
        <w:tabs>
          <w:tab w:val="left" w:leader="underscore" w:pos="5670"/>
        </w:tabs>
        <w:jc w:val="both"/>
        <w:rPr>
          <w:noProof/>
          <w:lang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Pr="005316AB">
        <w:rPr>
          <w:noProof/>
        </w:rPr>
        <w:t>2</w:t>
      </w:r>
      <w:r w:rsidR="00E206E5">
        <w:rPr>
          <w:noProof/>
          <w:lang/>
        </w:rPr>
        <w:t>9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 w:rsidR="00E206E5">
        <w:rPr>
          <w:lang w:val="sr-Cyrl-CS"/>
        </w:rPr>
        <w:t>Скржути</w:t>
      </w:r>
    </w:p>
    <w:p w:rsidR="00D614BE" w:rsidRPr="00E206E5" w:rsidRDefault="00D614BE" w:rsidP="00E206E5">
      <w:pPr>
        <w:jc w:val="both"/>
      </w:pPr>
      <w:r w:rsidRPr="005316AB">
        <w:rPr>
          <w:lang w:val="ru-RU"/>
        </w:rPr>
        <w:t xml:space="preserve">Природа, обим, основна обележја, место извођења радова: </w:t>
      </w:r>
      <w:r w:rsidR="00E206E5">
        <w:rPr>
          <w:noProof/>
        </w:rPr>
        <w:t>радови на путној инфраструктури у МЗ Скржути и то: А.Пут за Топаловиће, Б.Пут према Миломиру Лазаревићу, В.Пут Плоче – Миладин Милојевић;</w:t>
      </w:r>
      <w:r w:rsidR="00E206E5" w:rsidRPr="00BF4686">
        <w:rPr>
          <w:noProof/>
        </w:rPr>
        <w:t xml:space="preserve"> </w:t>
      </w:r>
      <w:r w:rsidR="00E206E5" w:rsidRPr="00BF4686">
        <w:rPr>
          <w:lang w:val="sr-Cyrl-CS"/>
        </w:rPr>
        <w:t>обим радова</w:t>
      </w:r>
      <w:r w:rsidR="00E206E5">
        <w:rPr>
          <w:lang w:val="sr-Cyrl-CS"/>
        </w:rPr>
        <w:t>:</w:t>
      </w:r>
      <w:r w:rsidR="00E206E5" w:rsidRPr="00BF4686">
        <w:rPr>
          <w:lang w:val="sr-Cyrl-CS"/>
        </w:rPr>
        <w:t xml:space="preserve"> дефинисан предмером</w:t>
      </w:r>
      <w:r w:rsidR="00E206E5" w:rsidRPr="00BF4686">
        <w:t xml:space="preserve">, </w:t>
      </w:r>
      <w:r w:rsidR="00E206E5">
        <w:t>м</w:t>
      </w:r>
      <w:r w:rsidR="00E206E5" w:rsidRPr="00BF4686">
        <w:rPr>
          <w:lang w:val="sr-Cyrl-CS"/>
        </w:rPr>
        <w:t>есто извођења радова</w:t>
      </w:r>
      <w:r w:rsidR="00E206E5">
        <w:rPr>
          <w:lang w:val="sr-Cyrl-CS"/>
        </w:rPr>
        <w:t>:</w:t>
      </w:r>
      <w:r w:rsidR="00E206E5" w:rsidRPr="00BF4686">
        <w:rPr>
          <w:lang w:val="sr-Cyrl-CS"/>
        </w:rPr>
        <w:t xml:space="preserve"> МЗ </w:t>
      </w:r>
      <w:r w:rsidR="00E206E5">
        <w:rPr>
          <w:lang w:val="sr-Cyrl-CS"/>
        </w:rPr>
        <w:t>Скржути</w:t>
      </w:r>
      <w:r w:rsidR="00E206E5" w:rsidRPr="00BF4686">
        <w:rPr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E206E5">
        <w:rPr>
          <w:lang w:val="ru-RU"/>
        </w:rPr>
        <w:t>1.500.000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E206E5">
        <w:rPr>
          <w:lang w:val="ru-RU"/>
        </w:rPr>
        <w:t>1.351.550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E206E5">
        <w:rPr>
          <w:lang w:val="ru-RU"/>
        </w:rPr>
        <w:t>1.621.860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C7035D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C7035D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206E5">
        <w:rPr>
          <w:lang w:val="ru-RU" w:eastAsia="sr-Latn-CS"/>
        </w:rPr>
        <w:t>1.497.250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E206E5">
        <w:rPr>
          <w:lang w:val="ru-RU"/>
        </w:rPr>
        <w:t>1.351.550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206E5">
        <w:rPr>
          <w:lang w:val="ru-RU" w:eastAsia="sr-Latn-CS"/>
        </w:rPr>
        <w:t>1.497.250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206E5">
        <w:rPr>
          <w:lang w:val="ru-RU"/>
        </w:rPr>
        <w:t>1.351.550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E206E5">
        <w:rPr>
          <w:lang w:val="ru-RU"/>
        </w:rPr>
        <w:t>19</w:t>
      </w:r>
      <w:r w:rsidRPr="005316AB">
        <w:rPr>
          <w:lang w:val="ru-RU"/>
        </w:rPr>
        <w:t>.0</w:t>
      </w:r>
      <w:r w:rsidR="00C678AA">
        <w:rPr>
          <w:lang w:val="ru-RU"/>
        </w:rPr>
        <w:t>6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E206E5">
        <w:rPr>
          <w:lang w:val="ru-RU" w:eastAsia="sr-Latn-CS"/>
        </w:rPr>
        <w:t>2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D614BE" w:rsidRPr="005316AB" w:rsidRDefault="00C678AA" w:rsidP="00D614BE">
      <w:pPr>
        <w:jc w:val="both"/>
        <w:rPr>
          <w:lang w:val="ru-RU"/>
        </w:rPr>
      </w:pPr>
      <w:r>
        <w:rPr>
          <w:lang w:val="ru-RU"/>
        </w:rPr>
        <w:lastRenderedPageBreak/>
        <w:t>Привредно друштво Транс-коп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Златиборска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3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Чајетина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103974218</w:t>
      </w:r>
      <w:r w:rsidR="00D614BE" w:rsidRPr="005316AB">
        <w:rPr>
          <w:lang w:val="ru-RU"/>
        </w:rPr>
        <w:t>; МБ:</w:t>
      </w:r>
      <w:r>
        <w:rPr>
          <w:lang w:val="ru-RU"/>
        </w:rPr>
        <w:t>20062436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E206E5">
        <w:rPr>
          <w:lang w:val="ru-RU" w:eastAsia="sr-Latn-CS"/>
        </w:rPr>
        <w:t>Скржути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и </w:t>
      </w:r>
      <w:r w:rsidRPr="005316AB">
        <w:rPr>
          <w:lang w:val="sr-Cyrl-CS"/>
        </w:rPr>
        <w:t xml:space="preserve">Милица Николић, </w:t>
      </w:r>
      <w:hyperlink r:id="rId11" w:history="1">
        <w:r w:rsidRPr="005316AB">
          <w:rPr>
            <w:rStyle w:val="Hyperlink"/>
            <w:lang w:val="sr-Cyrl-CS"/>
          </w:rPr>
          <w:t>milica.nikolic@uzice.rs</w:t>
        </w:r>
      </w:hyperlink>
      <w:r w:rsidRPr="005316AB">
        <w:t xml:space="preserve"> </w:t>
      </w:r>
      <w:r w:rsidRPr="005316AB">
        <w:rPr>
          <w:lang w:val="sr-Cyrl-CS"/>
        </w:rPr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04" w:rsidRDefault="00846804" w:rsidP="00A54467">
      <w:r>
        <w:separator/>
      </w:r>
    </w:p>
  </w:endnote>
  <w:endnote w:type="continuationSeparator" w:id="0">
    <w:p w:rsidR="00846804" w:rsidRDefault="0084680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04" w:rsidRDefault="00846804" w:rsidP="00A54467">
      <w:r>
        <w:separator/>
      </w:r>
    </w:p>
  </w:footnote>
  <w:footnote w:type="continuationSeparator" w:id="0">
    <w:p w:rsidR="00846804" w:rsidRDefault="0084680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756C8B"/>
    <w:rsid w:val="007C2D96"/>
    <w:rsid w:val="007D4CC0"/>
    <w:rsid w:val="007F17F1"/>
    <w:rsid w:val="00827378"/>
    <w:rsid w:val="00846804"/>
    <w:rsid w:val="00874A84"/>
    <w:rsid w:val="008C72CF"/>
    <w:rsid w:val="008D6F71"/>
    <w:rsid w:val="00A20F1A"/>
    <w:rsid w:val="00A22EC6"/>
    <w:rsid w:val="00A54467"/>
    <w:rsid w:val="00A87B75"/>
    <w:rsid w:val="00AA7DBA"/>
    <w:rsid w:val="00AF21D0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E04EB9"/>
    <w:rsid w:val="00E16009"/>
    <w:rsid w:val="00E206E5"/>
    <w:rsid w:val="00E36942"/>
    <w:rsid w:val="00EA6DFA"/>
    <w:rsid w:val="00EA6E38"/>
    <w:rsid w:val="00EB6AA7"/>
    <w:rsid w:val="00EE7DC2"/>
    <w:rsid w:val="00EF7194"/>
    <w:rsid w:val="00F1030F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230E-4882-407A-8B5A-462DC8AD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7</cp:revision>
  <dcterms:created xsi:type="dcterms:W3CDTF">2019-05-30T10:03:00Z</dcterms:created>
  <dcterms:modified xsi:type="dcterms:W3CDTF">2019-07-12T10:06:00Z</dcterms:modified>
</cp:coreProperties>
</file>