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A0" w:rsidRDefault="006122A0" w:rsidP="00CA4E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F13858">
        <w:rPr>
          <w:rFonts w:ascii="Times New Roman" w:hAnsi="Times New Roman" w:cs="Times New Roman"/>
          <w:b/>
          <w:bCs/>
          <w:lang w:val="ru-RU"/>
        </w:rPr>
        <w:t>РЕЗУЛТАТИ КОНКУРСА ЗА СПРОВОЂЕЊЕ МЕРА ЕНЕРГЕТСКЕ ЕФИКАСНОСТИ У 2018.ГОДИНИ</w:t>
      </w:r>
      <w:r w:rsidRPr="00666192">
        <w:rPr>
          <w:rFonts w:ascii="Times New Roman" w:hAnsi="Times New Roman" w:cs="Times New Roman"/>
          <w:b/>
          <w:bCs/>
          <w:lang w:val="sr-Cyrl-CS"/>
        </w:rPr>
        <w:t xml:space="preserve">  </w:t>
      </w:r>
    </w:p>
    <w:p w:rsidR="006122A0" w:rsidRPr="00F13858" w:rsidRDefault="006122A0" w:rsidP="00CA4E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122A0" w:rsidRDefault="006122A0" w:rsidP="00CA4E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F13858">
        <w:rPr>
          <w:rFonts w:ascii="Times New Roman" w:hAnsi="Times New Roman" w:cs="Times New Roman"/>
          <w:b/>
          <w:bCs/>
          <w:lang w:val="ru-RU"/>
        </w:rPr>
        <w:t xml:space="preserve">МЕРА: НАБАВКА КОТЛОВА НА </w:t>
      </w:r>
      <w:r w:rsidRPr="00666192">
        <w:rPr>
          <w:rFonts w:ascii="Times New Roman" w:hAnsi="Times New Roman" w:cs="Times New Roman"/>
          <w:b/>
          <w:bCs/>
          <w:lang w:val="sr-Cyrl-CS"/>
        </w:rPr>
        <w:t>ПЕЛЕТ</w:t>
      </w:r>
    </w:p>
    <w:p w:rsidR="006122A0" w:rsidRPr="00F13858" w:rsidRDefault="006122A0" w:rsidP="00CA4E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122A0" w:rsidRPr="00F13858" w:rsidRDefault="006122A0" w:rsidP="00077A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617C4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C617C4">
        <w:rPr>
          <w:rFonts w:ascii="Times New Roman" w:hAnsi="Times New Roman" w:cs="Times New Roman"/>
          <w:lang w:val="ru-RU"/>
        </w:rPr>
        <w:t xml:space="preserve">, за суфинансирање ове мере предвиђена су средства у износу од 1.500.000 динара односно суфинансирање набавке </w:t>
      </w:r>
      <w:r w:rsidRPr="00C617C4">
        <w:rPr>
          <w:rFonts w:ascii="Times New Roman" w:hAnsi="Times New Roman" w:cs="Times New Roman"/>
          <w:lang w:val="sr-Cyrl-CS"/>
        </w:rPr>
        <w:t>17 котлова на пелет</w:t>
      </w:r>
      <w:r w:rsidRPr="00F13858">
        <w:rPr>
          <w:rFonts w:ascii="Times New Roman" w:hAnsi="Times New Roman" w:cs="Times New Roman"/>
          <w:lang w:val="ru-RU"/>
        </w:rPr>
        <w:t xml:space="preserve">. </w:t>
      </w:r>
      <w:r w:rsidRPr="00C617C4">
        <w:rPr>
          <w:rFonts w:ascii="Times New Roman" w:hAnsi="Times New Roman" w:cs="Times New Roman"/>
          <w:lang w:val="sr-Cyrl-CS"/>
        </w:rPr>
        <w:t>У складу са условима Правилника, неискоришћена</w:t>
      </w:r>
      <w:r w:rsidRPr="00F13858">
        <w:rPr>
          <w:rFonts w:ascii="Times New Roman" w:hAnsi="Times New Roman" w:cs="Times New Roman"/>
          <w:lang w:val="ru-RU"/>
        </w:rPr>
        <w:t xml:space="preserve"> </w:t>
      </w:r>
      <w:r w:rsidRPr="00C617C4">
        <w:rPr>
          <w:rFonts w:ascii="Times New Roman" w:hAnsi="Times New Roman" w:cs="Times New Roman"/>
          <w:lang w:val="sr-Cyrl-CS"/>
        </w:rPr>
        <w:t>средства у оквиру ове мере</w:t>
      </w:r>
      <w:r w:rsidRPr="00F13858">
        <w:rPr>
          <w:rFonts w:ascii="Times New Roman" w:hAnsi="Times New Roman" w:cs="Times New Roman"/>
          <w:lang w:val="ru-RU"/>
        </w:rPr>
        <w:t xml:space="preserve"> </w:t>
      </w:r>
      <w:r w:rsidRPr="00C617C4">
        <w:rPr>
          <w:rFonts w:ascii="Times New Roman" w:hAnsi="Times New Roman" w:cs="Times New Roman"/>
          <w:lang w:val="sr-Cyrl-CS"/>
        </w:rPr>
        <w:t>у износу од 140.000 динара, распоређена су на друге мере.</w:t>
      </w:r>
    </w:p>
    <w:p w:rsidR="006122A0" w:rsidRPr="00C617C4" w:rsidRDefault="006122A0" w:rsidP="00E575B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617C4">
        <w:rPr>
          <w:rFonts w:ascii="Times New Roman" w:hAnsi="Times New Roman" w:cs="Times New Roman"/>
          <w:lang w:val="sr-Cyrl-CS"/>
        </w:rPr>
        <w:t>Против ове Одлуке, учесник на Конкурсу може поднети приговор Градском већу у року од 5 дана од дана објављивања.</w:t>
      </w:r>
      <w:r w:rsidRPr="00F13858">
        <w:rPr>
          <w:rFonts w:ascii="Times New Roman" w:hAnsi="Times New Roman" w:cs="Times New Roman"/>
          <w:lang w:val="ru-RU"/>
        </w:rPr>
        <w:t xml:space="preserve"> </w:t>
      </w:r>
      <w:r w:rsidRPr="00C617C4">
        <w:rPr>
          <w:rFonts w:ascii="Times New Roman" w:hAnsi="Times New Roman" w:cs="Times New Roman"/>
          <w:lang w:val="sr-Cyrl-CS"/>
        </w:rPr>
        <w:t>Одлука Градског већа је коначна.</w:t>
      </w:r>
    </w:p>
    <w:p w:rsidR="006122A0" w:rsidRDefault="006122A0"/>
    <w:tbl>
      <w:tblPr>
        <w:tblW w:w="8518" w:type="dxa"/>
        <w:jc w:val="center"/>
        <w:tblLook w:val="00A0"/>
      </w:tblPr>
      <w:tblGrid>
        <w:gridCol w:w="1404"/>
        <w:gridCol w:w="2235"/>
        <w:gridCol w:w="1701"/>
        <w:gridCol w:w="1194"/>
        <w:gridCol w:w="1984"/>
      </w:tblGrid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666192">
              <w:rPr>
                <w:rFonts w:ascii="Times New Roman" w:hAnsi="Times New Roman" w:cs="Times New Roman"/>
                <w:b/>
                <w:bCs/>
                <w:lang w:val="sr-Cyrl-CS"/>
              </w:rPr>
              <w:t>Редни број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666192">
              <w:rPr>
                <w:rFonts w:ascii="Times New Roman" w:hAnsi="Times New Roman" w:cs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666192">
              <w:rPr>
                <w:rFonts w:ascii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666192">
              <w:rPr>
                <w:rFonts w:ascii="Times New Roman" w:hAnsi="Times New Roman" w:cs="Times New Roman"/>
                <w:b/>
                <w:bCs/>
                <w:lang w:val="sr-Cyrl-CS"/>
              </w:rPr>
              <w:t>К-фактор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666192">
              <w:rPr>
                <w:rFonts w:ascii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Милојко Дедић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352-257/18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43,0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Милодарка Ђајић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352-683/18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42,0</w:t>
            </w:r>
          </w:p>
        </w:tc>
      </w:tr>
      <w:tr w:rsidR="006122A0" w:rsidRPr="00BA024E">
        <w:trPr>
          <w:trHeight w:val="52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Слободанка Цвијовић Сарван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352-552/18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Стојимир Јанковић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352-262/18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Драган Страњаковић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352-591/18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38,0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Милан Крејовић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352-222/18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Мирослав Пенезић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352-534/18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Љубица Рајевац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352-439/18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36,0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Биљана Арсенијевић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352-348/18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Станко Пантић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352-539/18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35,0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Милован Томић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352-484/18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31,5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Предраг Бакић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352-587/18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Маријана Драгашевић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352-388/18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Биљана Петровић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352-355/18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29,3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Душан Остојић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352-564/18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29,0</w:t>
            </w:r>
          </w:p>
        </w:tc>
      </w:tr>
      <w:tr w:rsidR="006122A0" w:rsidRPr="00BA024E">
        <w:trPr>
          <w:trHeight w:val="300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77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2A0" w:rsidRPr="00666192" w:rsidRDefault="006122A0" w:rsidP="0066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Милијан Млађеновић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352-443/18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19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2A0" w:rsidRPr="00666192" w:rsidRDefault="006122A0" w:rsidP="006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192">
              <w:rPr>
                <w:rFonts w:ascii="Times New Roman" w:hAnsi="Times New Roman" w:cs="Times New Roman"/>
                <w:b/>
                <w:bCs/>
              </w:rPr>
              <w:t>29,0</w:t>
            </w:r>
          </w:p>
        </w:tc>
      </w:tr>
    </w:tbl>
    <w:p w:rsidR="006122A0" w:rsidRDefault="006122A0" w:rsidP="001C51ED">
      <w:pPr>
        <w:jc w:val="center"/>
        <w:rPr>
          <w:b/>
          <w:bCs/>
          <w:lang w:val="sr-Cyrl-CS"/>
        </w:rPr>
      </w:pPr>
    </w:p>
    <w:p w:rsidR="006122A0" w:rsidRPr="00F13858" w:rsidRDefault="006122A0" w:rsidP="001C51E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66192">
        <w:rPr>
          <w:rFonts w:ascii="Times New Roman" w:hAnsi="Times New Roman" w:cs="Times New Roman"/>
          <w:b/>
          <w:bCs/>
          <w:lang w:val="sr-Cyrl-CS"/>
        </w:rPr>
        <w:t xml:space="preserve">ПРИЈАВЕ КОЈЕ НЕ ИСПУЊАВАЈУ УСЛОВЕ КОНКУРСА  </w:t>
      </w:r>
    </w:p>
    <w:p w:rsidR="006122A0" w:rsidRPr="003947F9" w:rsidRDefault="006122A0" w:rsidP="003947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CS"/>
        </w:rPr>
      </w:pPr>
      <w:r w:rsidRPr="003947F9">
        <w:rPr>
          <w:rFonts w:ascii="Times New Roman" w:hAnsi="Times New Roman" w:cs="Times New Roman"/>
          <w:lang w:val="sr-Cyrl-CS"/>
        </w:rPr>
        <w:t>Радивоје Живковић</w:t>
      </w:r>
    </w:p>
    <w:p w:rsidR="006122A0" w:rsidRPr="007A06F1" w:rsidRDefault="006122A0" w:rsidP="007A06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6F1">
        <w:rPr>
          <w:rFonts w:ascii="Times New Roman" w:hAnsi="Times New Roman" w:cs="Times New Roman"/>
          <w:lang w:val="sr-Cyrl-CS"/>
        </w:rPr>
        <w:t>Драгојле Никовић</w:t>
      </w:r>
    </w:p>
    <w:p w:rsidR="006122A0" w:rsidRDefault="006122A0" w:rsidP="007A06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0" w:rsidRPr="007A06F1" w:rsidRDefault="006122A0" w:rsidP="007A06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A0" w:rsidRPr="00E575B0" w:rsidRDefault="006122A0" w:rsidP="007A06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Pr="007A06F1">
        <w:rPr>
          <w:rFonts w:ascii="Times New Roman" w:hAnsi="Times New Roman" w:cs="Times New Roman"/>
          <w:sz w:val="24"/>
          <w:szCs w:val="24"/>
        </w:rPr>
        <w:t>.2018.године</w:t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7A06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Градоначелник</w:t>
      </w:r>
    </w:p>
    <w:p w:rsidR="006122A0" w:rsidRPr="007A06F1" w:rsidRDefault="006122A0" w:rsidP="007A06F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06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Тихомир Петковић</w:t>
      </w:r>
      <w:r w:rsidRPr="007A06F1">
        <w:rPr>
          <w:rFonts w:ascii="Times New Roman" w:hAnsi="Times New Roman" w:cs="Times New Roman"/>
          <w:sz w:val="24"/>
          <w:szCs w:val="24"/>
        </w:rPr>
        <w:t xml:space="preserve">  с.р.</w:t>
      </w:r>
    </w:p>
    <w:p w:rsidR="006122A0" w:rsidRPr="001C51ED" w:rsidRDefault="006122A0" w:rsidP="001C51ED">
      <w:pPr>
        <w:rPr>
          <w:lang w:val="sr-Cyrl-CS"/>
        </w:rPr>
      </w:pPr>
    </w:p>
    <w:sectPr w:rsidR="006122A0" w:rsidRPr="001C51ED" w:rsidSect="00284CD8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37B9"/>
    <w:multiLevelType w:val="hybridMultilevel"/>
    <w:tmpl w:val="EF46E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A13"/>
    <w:rsid w:val="00032A40"/>
    <w:rsid w:val="00077AF1"/>
    <w:rsid w:val="001250A1"/>
    <w:rsid w:val="001C51ED"/>
    <w:rsid w:val="00213C0A"/>
    <w:rsid w:val="00284CD8"/>
    <w:rsid w:val="002A4693"/>
    <w:rsid w:val="002D46DD"/>
    <w:rsid w:val="003109F7"/>
    <w:rsid w:val="00323566"/>
    <w:rsid w:val="003609DB"/>
    <w:rsid w:val="003619F8"/>
    <w:rsid w:val="00364CB0"/>
    <w:rsid w:val="00375880"/>
    <w:rsid w:val="0039117C"/>
    <w:rsid w:val="003947F9"/>
    <w:rsid w:val="003E4A13"/>
    <w:rsid w:val="00415B1D"/>
    <w:rsid w:val="004D675F"/>
    <w:rsid w:val="00526C4E"/>
    <w:rsid w:val="005913C0"/>
    <w:rsid w:val="006122A0"/>
    <w:rsid w:val="00666192"/>
    <w:rsid w:val="006672A3"/>
    <w:rsid w:val="006771AB"/>
    <w:rsid w:val="007A06F1"/>
    <w:rsid w:val="007A1889"/>
    <w:rsid w:val="007F280F"/>
    <w:rsid w:val="00A34EB3"/>
    <w:rsid w:val="00A41EBB"/>
    <w:rsid w:val="00B300AC"/>
    <w:rsid w:val="00B512BB"/>
    <w:rsid w:val="00BA024E"/>
    <w:rsid w:val="00C617C4"/>
    <w:rsid w:val="00CA4E2D"/>
    <w:rsid w:val="00CC7230"/>
    <w:rsid w:val="00CE7A0F"/>
    <w:rsid w:val="00D017B0"/>
    <w:rsid w:val="00D32C18"/>
    <w:rsid w:val="00DB2E2A"/>
    <w:rsid w:val="00DB6D57"/>
    <w:rsid w:val="00E575B0"/>
    <w:rsid w:val="00F1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47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223</Words>
  <Characters>1275</Characters>
  <Application>Microsoft Office Outlook</Application>
  <DocSecurity>0</DocSecurity>
  <Lines>0</Lines>
  <Paragraphs>0</Paragraphs>
  <ScaleCrop>false</ScaleCrop>
  <Company>dir-urb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marija.kutlesic</cp:lastModifiedBy>
  <cp:revision>28</cp:revision>
  <cp:lastPrinted>2018-06-22T10:27:00Z</cp:lastPrinted>
  <dcterms:created xsi:type="dcterms:W3CDTF">2018-06-20T10:27:00Z</dcterms:created>
  <dcterms:modified xsi:type="dcterms:W3CDTF">2018-07-04T06:23:00Z</dcterms:modified>
</cp:coreProperties>
</file>