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BE" w:rsidRDefault="00EF1DBE">
      <w:pPr>
        <w:rPr>
          <w:lang w:val="sr-Cyrl-CS"/>
        </w:rPr>
      </w:pPr>
    </w:p>
    <w:p w:rsidR="00EF1DBE" w:rsidRPr="00CE4C55" w:rsidRDefault="00EF1DBE" w:rsidP="000E04DD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CE4C55">
        <w:rPr>
          <w:rFonts w:ascii="Times New Roman" w:hAnsi="Times New Roman" w:cs="Times New Roman"/>
          <w:b/>
          <w:bCs/>
          <w:lang w:val="ru-RU"/>
        </w:rPr>
        <w:t>РЕЗУЛТАТИ КОНКУРСА ЗА СПРОВОЂЕЊЕ МЕРА ЕНЕРГЕТСКЕ ЕФИКАСНОСТИ У 201</w:t>
      </w:r>
      <w:r w:rsidRPr="00B251A5">
        <w:rPr>
          <w:rFonts w:ascii="Times New Roman" w:hAnsi="Times New Roman" w:cs="Times New Roman"/>
          <w:b/>
          <w:bCs/>
          <w:lang w:val="sr-Cyrl-CS"/>
        </w:rPr>
        <w:t>8</w:t>
      </w:r>
      <w:r w:rsidRPr="00CE4C55">
        <w:rPr>
          <w:rFonts w:ascii="Times New Roman" w:hAnsi="Times New Roman" w:cs="Times New Roman"/>
          <w:b/>
          <w:bCs/>
          <w:lang w:val="ru-RU"/>
        </w:rPr>
        <w:t>.ГОДИНИ</w:t>
      </w:r>
    </w:p>
    <w:p w:rsidR="00EF1DBE" w:rsidRPr="00D7473E" w:rsidRDefault="00EF1DBE" w:rsidP="000E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F1DBE" w:rsidRPr="004D0C7F" w:rsidRDefault="00EF1DBE" w:rsidP="000E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E4C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МЕРА: НАБАВКА И УГРАДЊА МАТЕРИЈАЛА ЗА ИЗОЛАЦИЈУ СПОЉНИХ </w:t>
      </w:r>
    </w:p>
    <w:p w:rsidR="00EF1DBE" w:rsidRPr="00CE4C55" w:rsidRDefault="00EF1DBE" w:rsidP="000E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4C55">
        <w:rPr>
          <w:rFonts w:ascii="Times New Roman" w:hAnsi="Times New Roman" w:cs="Times New Roman"/>
          <w:b/>
          <w:bCs/>
          <w:sz w:val="24"/>
          <w:szCs w:val="24"/>
          <w:lang w:val="ru-RU"/>
        </w:rPr>
        <w:t>ЗИДОВА</w:t>
      </w:r>
    </w:p>
    <w:p w:rsidR="00EF1DBE" w:rsidRDefault="00EF1DBE" w:rsidP="000E04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F1DBE" w:rsidRPr="004161BE" w:rsidRDefault="00EF1DBE" w:rsidP="00C72E2C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4161BE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4161BE">
        <w:rPr>
          <w:rFonts w:ascii="Times New Roman" w:hAnsi="Times New Roman" w:cs="Times New Roman"/>
          <w:lang w:val="ru-RU"/>
        </w:rPr>
        <w:t xml:space="preserve"> за ову меру предвиђена су средства у износу од 2.400.000 динара, </w:t>
      </w:r>
      <w:r w:rsidRPr="004161BE">
        <w:rPr>
          <w:rFonts w:ascii="Times New Roman" w:hAnsi="Times New Roman" w:cs="Times New Roman"/>
          <w:lang w:val="sr-Cyrl-CS"/>
        </w:rPr>
        <w:t>односно</w:t>
      </w:r>
      <w:r>
        <w:rPr>
          <w:rFonts w:ascii="Times New Roman" w:hAnsi="Times New Roman" w:cs="Times New Roman"/>
          <w:lang w:val="sr-Cyrl-CS"/>
        </w:rPr>
        <w:t xml:space="preserve"> суфинансирање</w:t>
      </w:r>
      <w:r>
        <w:rPr>
          <w:rFonts w:ascii="Times New Roman" w:hAnsi="Times New Roman" w:cs="Times New Roman"/>
          <w:lang w:val="ru-RU"/>
        </w:rPr>
        <w:t xml:space="preserve"> израде</w:t>
      </w:r>
      <w:r w:rsidRPr="004161BE">
        <w:rPr>
          <w:rFonts w:ascii="Times New Roman" w:hAnsi="Times New Roman" w:cs="Times New Roman"/>
          <w:lang w:val="ru-RU"/>
        </w:rPr>
        <w:t xml:space="preserve"> изолације на 20 </w:t>
      </w:r>
      <w:r w:rsidRPr="004161BE">
        <w:rPr>
          <w:rFonts w:ascii="Times New Roman" w:hAnsi="Times New Roman" w:cs="Times New Roman"/>
          <w:lang w:val="sr-Cyrl-CS"/>
        </w:rPr>
        <w:t>стамбених објеката. Ребалансом буџета Града Ужица и прерасподелом неискоришћених средстава са других мера, одобрена су додатна средства у износу од 1.920.000 динара чиме се листа проширује на укупно 36 корисника средстава. Додатно п</w:t>
      </w:r>
      <w:r w:rsidRPr="00CE4C55">
        <w:rPr>
          <w:rFonts w:ascii="Times New Roman" w:hAnsi="Times New Roman" w:cs="Times New Roman"/>
          <w:lang w:val="ru-RU"/>
        </w:rPr>
        <w:t xml:space="preserve">роширење листе је могуће у зависности од утрошка средстава намењених за првих </w:t>
      </w:r>
      <w:r w:rsidRPr="004161BE">
        <w:rPr>
          <w:rFonts w:ascii="Times New Roman" w:hAnsi="Times New Roman" w:cs="Times New Roman"/>
          <w:lang w:val="sr-Cyrl-CS"/>
        </w:rPr>
        <w:t>36</w:t>
      </w:r>
      <w:r w:rsidRPr="00CE4C55">
        <w:rPr>
          <w:rFonts w:ascii="Times New Roman" w:hAnsi="Times New Roman" w:cs="Times New Roman"/>
          <w:lang w:val="ru-RU"/>
        </w:rPr>
        <w:t xml:space="preserve"> објеката, по критеријуму највећег броја бодова</w:t>
      </w:r>
      <w:r w:rsidRPr="004161BE">
        <w:rPr>
          <w:rFonts w:ascii="Times New Roman" w:hAnsi="Times New Roman" w:cs="Times New Roman"/>
          <w:lang w:val="sr-Cyrl-CS"/>
        </w:rPr>
        <w:t>.</w:t>
      </w:r>
    </w:p>
    <w:p w:rsidR="00EF1DBE" w:rsidRPr="004161BE" w:rsidRDefault="00EF1DBE" w:rsidP="00C72E2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161BE">
        <w:rPr>
          <w:rFonts w:ascii="Times New Roman" w:hAnsi="Times New Roman" w:cs="Times New Roman"/>
          <w:lang w:val="sr-Cyrl-CS"/>
        </w:rPr>
        <w:t>Против ове Одлуке, учесник на Конкурсу може поднети приговор Градском већу у року од 5 дана од дана објављивања.</w:t>
      </w:r>
      <w:r w:rsidRPr="00CE4C55">
        <w:rPr>
          <w:rFonts w:ascii="Times New Roman" w:hAnsi="Times New Roman" w:cs="Times New Roman"/>
          <w:lang w:val="ru-RU"/>
        </w:rPr>
        <w:t xml:space="preserve"> </w:t>
      </w:r>
      <w:r w:rsidRPr="004161BE">
        <w:rPr>
          <w:rFonts w:ascii="Times New Roman" w:hAnsi="Times New Roman" w:cs="Times New Roman"/>
          <w:lang w:val="sr-Cyrl-CS"/>
        </w:rPr>
        <w:t>Одлука Градског већа је коначна.</w:t>
      </w:r>
    </w:p>
    <w:p w:rsidR="00EF1DBE" w:rsidRDefault="00EF1DBE" w:rsidP="002F5C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EF1DBE" w:rsidRPr="002F5CFE" w:rsidRDefault="00EF1DBE" w:rsidP="00D7473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EF1DBE" w:rsidRPr="002D6030" w:rsidRDefault="00EF1DBE" w:rsidP="000E04DD">
      <w:pPr>
        <w:spacing w:after="0" w:line="240" w:lineRule="auto"/>
        <w:jc w:val="center"/>
        <w:rPr>
          <w:lang w:val="sr-Cyrl-CS"/>
        </w:rPr>
      </w:pPr>
    </w:p>
    <w:tbl>
      <w:tblPr>
        <w:tblW w:w="8472" w:type="dxa"/>
        <w:jc w:val="center"/>
        <w:tblLook w:val="00A0"/>
      </w:tblPr>
      <w:tblGrid>
        <w:gridCol w:w="1242"/>
        <w:gridCol w:w="2410"/>
        <w:gridCol w:w="1843"/>
        <w:gridCol w:w="1291"/>
        <w:gridCol w:w="1686"/>
      </w:tblGrid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B251A5">
              <w:rPr>
                <w:rFonts w:ascii="Times New Roman" w:hAnsi="Times New Roman" w:cs="Times New Roman"/>
                <w:b/>
                <w:bCs/>
                <w:lang w:val="sr-Cyrl-CS"/>
              </w:rPr>
              <w:t>Редни бр.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B251A5">
              <w:rPr>
                <w:rFonts w:ascii="Times New Roman" w:hAnsi="Times New Roman" w:cs="Times New Roman"/>
                <w:b/>
                <w:bCs/>
                <w:lang w:val="sr-Cyrl-CS"/>
              </w:rPr>
              <w:t>Име и 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B251A5">
              <w:rPr>
                <w:rFonts w:ascii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K-</w:t>
            </w:r>
            <w:r w:rsidRPr="00B251A5">
              <w:rPr>
                <w:rFonts w:ascii="Times New Roman" w:hAnsi="Times New Roman" w:cs="Times New Roman"/>
                <w:b/>
                <w:bCs/>
                <w:lang w:val="sr-Cyrl-CS"/>
              </w:rPr>
              <w:t>фактор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B251A5">
              <w:rPr>
                <w:rFonts w:ascii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Станојка Перишић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352-682/18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Јасна Врачарић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352-414/18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Гајо Петровић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352-330/18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Катарина Симовић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352-492/18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Милоје Радуловић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352-654/18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Станимир Зечевић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352-660/18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41,5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Мирослав Јовановић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352-545/18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Драгољуб Цијовић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352-488/18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Миле Илић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352-251/18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39,5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Томислав Бошковић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352-367/18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Љубиша Божовић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352-513/18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Александар Цицварић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352-317/18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38,5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Ковиљка Вучковић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352-576/18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Станоје Новаковић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352-636/18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Бојан Ђоковић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352-540/18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333456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333456" w:rsidRDefault="00EF1DBE" w:rsidP="004161B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333456">
              <w:rPr>
                <w:rFonts w:ascii="Times New Roman" w:hAnsi="Times New Roman" w:cs="Times New Roman"/>
                <w:lang w:val="sr-Cyrl-CS"/>
              </w:rPr>
              <w:t xml:space="preserve">Радоје Брадоњић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333456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33456">
              <w:rPr>
                <w:rFonts w:ascii="Times New Roman" w:hAnsi="Times New Roman" w:cs="Times New Roman"/>
                <w:lang w:val="sr-Cyrl-CS"/>
              </w:rPr>
              <w:t>352-290/18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333456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33456">
              <w:rPr>
                <w:rFonts w:ascii="Times New Roman" w:hAnsi="Times New Roman" w:cs="Times New Roman"/>
                <w:lang w:val="sr-Cyrl-CS"/>
              </w:rPr>
              <w:t>39,9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333456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33456">
              <w:rPr>
                <w:rFonts w:ascii="Times New Roman" w:hAnsi="Times New Roman" w:cs="Times New Roman"/>
                <w:b/>
                <w:bCs/>
                <w:lang w:val="sr-Cyrl-CS"/>
              </w:rPr>
              <w:t>38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Јованка Туцовић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352-436/18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Драгиња Тркља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352-589/18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Божо Вилотијевић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352-362/18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Милица Анђић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352-461/18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Милорад Пантић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352-476/18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36,5</w:t>
            </w:r>
          </w:p>
        </w:tc>
      </w:tr>
      <w:tr w:rsidR="00EF1DBE" w:rsidRPr="005A101D">
        <w:trPr>
          <w:trHeight w:val="31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Првослав Бабић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352-316/18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EF1DBE" w:rsidRPr="005A101D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Вучета Шимун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352-334/18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EF1DBE" w:rsidRPr="005A101D">
        <w:trPr>
          <w:trHeight w:val="31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Добрило Вијетровић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352-643/18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Војин Симановић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352-269/18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Радован Милојевић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352-502/18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Богдан Видаковић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352-622/18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35,5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Слободан Весовић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352-569/18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Раде Митровић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352-616/18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Милун Деспић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352-291/18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Маја Шуљагић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352-658/18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Радмила Вукотић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352-668/18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Милица Радојичић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352-503/18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Радојко Шуљагић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352-529/18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34,5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Станко Станић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352-561/18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34,5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Радомир Јанковић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352-337/18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34,25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Гвозден Виторовић</w:t>
            </w:r>
          </w:p>
        </w:tc>
        <w:tc>
          <w:tcPr>
            <w:tcW w:w="1843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352-358/18</w:t>
            </w:r>
          </w:p>
        </w:tc>
        <w:tc>
          <w:tcPr>
            <w:tcW w:w="1291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686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Милијан Тодоровић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352-623/18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Зора Поповић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352-323/18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Драгић Јездић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352-641/18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Мирољуб Папић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352-487/18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33,5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Михаило Илић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352-433/18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Милош Панић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352-634/18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Душко Савић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352-546/18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Бранка Илић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352-665/18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Душко Лазовић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352-493/18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Вишеслав Павловић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352-528/18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Зорка Пецикоза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352-652/18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Јован Андрић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352-456/18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Драгослав Шибалић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352-594/18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Перса Павићевић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352-274/18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Бојан Друловић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352-285/18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Милош Крсмановић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352-633/18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Јован Радибратовић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352-500/18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Михаило Масал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352-548/18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Радован Страњаковић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352-470/18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Лука Ђуричић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352-338/18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Слободан Ивић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352-434/18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30,5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Иван Рајевац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352-581/18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Милена Јанковић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352-380/18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Ратко Ћосић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352-353/18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Вид Кнежевић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352-670/18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Гордана Бошњаковић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352-229/18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Слободан Васиљевић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352-406/18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Љиљана Маринковић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352-480/18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Недељко Миливојевић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352-351/18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Радомир Доганџић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352-667/18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28,5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Драгослав Јоковић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352-530/18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Бранислав Живковић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352-259/18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Жељко Караклић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356-601/18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Миодраг Вилотијевић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352-265/18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Владан Марјановић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352-243/18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Благоје Симић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352-679/18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Добрила Марјановић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352-390/18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Драгиша Чолић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352-278/18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27,5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Натали Илић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352-501/18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Драгиша Тодоровић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352-533/18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67,4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Бранко Мирковић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352-225/18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26,5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Милан Тошић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352-420/18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Велимир Павловић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352-574/18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Станка Ђоковић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352-377/18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Милка Ристановић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352-293/18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Драго Клисарић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352-637/18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Милован Филиповић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352-300/18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Рајко Милић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352-307/18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Милан Гавриловић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352-423/18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Лука Ранковић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352-418/18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  <w:tr w:rsidR="00EF1DBE" w:rsidRPr="005A101D">
        <w:trPr>
          <w:trHeight w:val="300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DBE" w:rsidRPr="00AD7765" w:rsidRDefault="00EF1DBE" w:rsidP="00AD77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1DBE" w:rsidRPr="00B251A5" w:rsidRDefault="00EF1DBE" w:rsidP="00B251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Јордан Ђокановић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1A5">
              <w:rPr>
                <w:rFonts w:ascii="Times New Roman" w:hAnsi="Times New Roman" w:cs="Times New Roman"/>
              </w:rPr>
              <w:t>352-531/18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212BF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2BF5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F1DBE" w:rsidRPr="00B251A5" w:rsidRDefault="00EF1DBE" w:rsidP="00B251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1A5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</w:tr>
    </w:tbl>
    <w:p w:rsidR="00EF1DBE" w:rsidRDefault="00EF1DBE" w:rsidP="004B1F80">
      <w:pPr>
        <w:rPr>
          <w:lang w:val="sr-Cyrl-CS"/>
        </w:rPr>
      </w:pPr>
    </w:p>
    <w:p w:rsidR="00EF1DBE" w:rsidRDefault="00EF1DBE" w:rsidP="004B1F80">
      <w:pPr>
        <w:rPr>
          <w:lang w:val="sr-Cyrl-CS"/>
        </w:rPr>
      </w:pPr>
    </w:p>
    <w:p w:rsidR="00EF1DBE" w:rsidRDefault="00EF1DBE" w:rsidP="004B1F80">
      <w:pPr>
        <w:rPr>
          <w:lang w:val="sr-Cyrl-CS"/>
        </w:rPr>
      </w:pPr>
    </w:p>
    <w:p w:rsidR="00EF1DBE" w:rsidRDefault="00EF1DBE" w:rsidP="004B1F80">
      <w:pPr>
        <w:rPr>
          <w:lang w:val="sr-Cyrl-CS"/>
        </w:rPr>
      </w:pPr>
    </w:p>
    <w:p w:rsidR="00EF1DBE" w:rsidRDefault="00EF1DBE" w:rsidP="004B1F80">
      <w:pPr>
        <w:rPr>
          <w:lang w:val="sr-Cyrl-CS"/>
        </w:rPr>
      </w:pPr>
    </w:p>
    <w:p w:rsidR="00EF1DBE" w:rsidRDefault="00EF1DBE" w:rsidP="00B251A5"/>
    <w:p w:rsidR="00EF1DBE" w:rsidRDefault="00EF1DBE" w:rsidP="00B251A5">
      <w:pPr>
        <w:jc w:val="center"/>
        <w:rPr>
          <w:rFonts w:ascii="Times New Roman" w:hAnsi="Times New Roman" w:cs="Times New Roman"/>
          <w:b/>
          <w:bCs/>
        </w:rPr>
      </w:pPr>
    </w:p>
    <w:p w:rsidR="00EF1DBE" w:rsidRDefault="00EF1DBE" w:rsidP="00B251A5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EF1DBE" w:rsidRDefault="00EF1DBE" w:rsidP="00B251A5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EF1DBE" w:rsidRDefault="00EF1DBE" w:rsidP="00B251A5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EF1DBE" w:rsidRDefault="00EF1DBE" w:rsidP="00B251A5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EF1DBE" w:rsidRDefault="00EF1DBE" w:rsidP="00B251A5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EF1DBE" w:rsidRDefault="00EF1DBE" w:rsidP="00B251A5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EF1DBE" w:rsidRPr="00CE4C55" w:rsidRDefault="00EF1DBE" w:rsidP="00B251A5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B251A5">
        <w:rPr>
          <w:rFonts w:ascii="Times New Roman" w:hAnsi="Times New Roman" w:cs="Times New Roman"/>
          <w:b/>
          <w:bCs/>
          <w:lang w:val="sr-Cyrl-CS"/>
        </w:rPr>
        <w:t>ПРИЈАВЕ КОЈЕ НЕ ИСПУЊАВАЈУ УСЛОВЕ КОНКУРСА</w:t>
      </w:r>
    </w:p>
    <w:p w:rsidR="00EF1DBE" w:rsidRPr="00CE4C55" w:rsidRDefault="00EF1DBE" w:rsidP="00851E27">
      <w:pPr>
        <w:jc w:val="center"/>
        <w:rPr>
          <w:rFonts w:ascii="Times New Roman" w:hAnsi="Times New Roman" w:cs="Times New Roman"/>
          <w:b/>
          <w:bCs/>
          <w:lang w:val="ru-RU"/>
        </w:rPr>
      </w:pP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Раденко Максимовић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Божидар Мијовић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Милан Николић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Радул Ђурић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Радоје Богићевић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Бранислав Марковић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Милија Кнежевић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Мирослав Дравић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Радоје Зечевић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Радмила Јовић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Радован Симић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Милан Цвијетић</w:t>
      </w:r>
    </w:p>
    <w:p w:rsidR="00EF1DBE" w:rsidRPr="00B251A5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Снежана Шестовић</w:t>
      </w:r>
    </w:p>
    <w:p w:rsidR="00EF1DBE" w:rsidRDefault="00EF1DBE" w:rsidP="00B251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sr-Cyrl-CS"/>
        </w:rPr>
      </w:pPr>
      <w:r w:rsidRPr="00B251A5">
        <w:rPr>
          <w:rFonts w:ascii="Times New Roman" w:hAnsi="Times New Roman" w:cs="Times New Roman"/>
          <w:lang w:val="sr-Cyrl-CS"/>
        </w:rPr>
        <w:t>Зоран Јованетић</w:t>
      </w:r>
    </w:p>
    <w:p w:rsidR="00EF1DBE" w:rsidRPr="00060D64" w:rsidRDefault="00EF1DBE" w:rsidP="00060D64">
      <w:pPr>
        <w:rPr>
          <w:lang w:val="sr-Cyrl-CS"/>
        </w:rPr>
      </w:pPr>
    </w:p>
    <w:p w:rsidR="00EF1DBE" w:rsidRPr="00060D64" w:rsidRDefault="00EF1DBE" w:rsidP="00060D64">
      <w:pPr>
        <w:rPr>
          <w:lang w:val="sr-Cyrl-CS"/>
        </w:rPr>
      </w:pPr>
    </w:p>
    <w:p w:rsidR="00EF1DBE" w:rsidRPr="00060D64" w:rsidRDefault="00EF1DBE" w:rsidP="00060D64">
      <w:pPr>
        <w:rPr>
          <w:lang w:val="sr-Cyrl-CS"/>
        </w:rPr>
      </w:pPr>
    </w:p>
    <w:p w:rsidR="00EF1DBE" w:rsidRPr="00E575B0" w:rsidRDefault="00EF1DBE" w:rsidP="005C6DF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.07</w:t>
      </w:r>
      <w:r w:rsidRPr="007A06F1">
        <w:rPr>
          <w:rFonts w:ascii="Times New Roman" w:hAnsi="Times New Roman" w:cs="Times New Roman"/>
          <w:sz w:val="24"/>
          <w:szCs w:val="24"/>
        </w:rPr>
        <w:t>.2018.године</w:t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Градоначелник</w:t>
      </w:r>
    </w:p>
    <w:p w:rsidR="00EF1DBE" w:rsidRPr="007A06F1" w:rsidRDefault="00EF1DBE" w:rsidP="005C6DF1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</w:r>
      <w:r w:rsidRPr="007A06F1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A06F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Тихомир Петковић</w:t>
      </w:r>
      <w:r w:rsidRPr="007A06F1">
        <w:rPr>
          <w:rFonts w:ascii="Times New Roman" w:hAnsi="Times New Roman" w:cs="Times New Roman"/>
          <w:sz w:val="24"/>
          <w:szCs w:val="24"/>
        </w:rPr>
        <w:t xml:space="preserve">  с.р.</w:t>
      </w:r>
    </w:p>
    <w:p w:rsidR="00EF1DBE" w:rsidRPr="001C51ED" w:rsidRDefault="00EF1DBE" w:rsidP="005C6DF1">
      <w:pPr>
        <w:rPr>
          <w:lang w:val="sr-Cyrl-CS"/>
        </w:rPr>
      </w:pPr>
    </w:p>
    <w:p w:rsidR="00EF1DBE" w:rsidRDefault="00EF1DBE" w:rsidP="00060D64">
      <w:pPr>
        <w:rPr>
          <w:lang w:val="sr-Cyrl-CS"/>
        </w:rPr>
      </w:pPr>
    </w:p>
    <w:sectPr w:rsidR="00EF1DBE" w:rsidSect="008A1496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06A2"/>
    <w:multiLevelType w:val="hybridMultilevel"/>
    <w:tmpl w:val="47D8A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4B79"/>
    <w:multiLevelType w:val="hybridMultilevel"/>
    <w:tmpl w:val="61765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4DD"/>
    <w:rsid w:val="000557AA"/>
    <w:rsid w:val="00060D64"/>
    <w:rsid w:val="000753C4"/>
    <w:rsid w:val="000E04DD"/>
    <w:rsid w:val="001C51ED"/>
    <w:rsid w:val="00212BF5"/>
    <w:rsid w:val="002460F7"/>
    <w:rsid w:val="00287017"/>
    <w:rsid w:val="002D6030"/>
    <w:rsid w:val="002F5CFE"/>
    <w:rsid w:val="00333456"/>
    <w:rsid w:val="003B1595"/>
    <w:rsid w:val="004161BE"/>
    <w:rsid w:val="00431EE0"/>
    <w:rsid w:val="0043460F"/>
    <w:rsid w:val="00434C45"/>
    <w:rsid w:val="00466169"/>
    <w:rsid w:val="00484EB3"/>
    <w:rsid w:val="004B1F80"/>
    <w:rsid w:val="004D0C7F"/>
    <w:rsid w:val="005A101D"/>
    <w:rsid w:val="005C6DF1"/>
    <w:rsid w:val="005E7B27"/>
    <w:rsid w:val="005F227E"/>
    <w:rsid w:val="00682AB5"/>
    <w:rsid w:val="006B59C5"/>
    <w:rsid w:val="006D42EC"/>
    <w:rsid w:val="00782ADA"/>
    <w:rsid w:val="007A06F1"/>
    <w:rsid w:val="007B661F"/>
    <w:rsid w:val="00826BBD"/>
    <w:rsid w:val="00842062"/>
    <w:rsid w:val="00851E27"/>
    <w:rsid w:val="00873168"/>
    <w:rsid w:val="008A1496"/>
    <w:rsid w:val="008A2A12"/>
    <w:rsid w:val="008D4097"/>
    <w:rsid w:val="009862B8"/>
    <w:rsid w:val="00A540BC"/>
    <w:rsid w:val="00A670A6"/>
    <w:rsid w:val="00A77807"/>
    <w:rsid w:val="00AD7765"/>
    <w:rsid w:val="00B251A5"/>
    <w:rsid w:val="00B675E6"/>
    <w:rsid w:val="00B968FE"/>
    <w:rsid w:val="00BC098C"/>
    <w:rsid w:val="00BC7EAE"/>
    <w:rsid w:val="00BF7761"/>
    <w:rsid w:val="00C06437"/>
    <w:rsid w:val="00C0732B"/>
    <w:rsid w:val="00C164D6"/>
    <w:rsid w:val="00C559DC"/>
    <w:rsid w:val="00C57F93"/>
    <w:rsid w:val="00C72E2C"/>
    <w:rsid w:val="00C8675A"/>
    <w:rsid w:val="00CC676C"/>
    <w:rsid w:val="00CE1985"/>
    <w:rsid w:val="00CE4C55"/>
    <w:rsid w:val="00CF5FAA"/>
    <w:rsid w:val="00D271D3"/>
    <w:rsid w:val="00D7473E"/>
    <w:rsid w:val="00D81A67"/>
    <w:rsid w:val="00DB545B"/>
    <w:rsid w:val="00DE3B15"/>
    <w:rsid w:val="00E4485B"/>
    <w:rsid w:val="00E575B0"/>
    <w:rsid w:val="00EA5B6F"/>
    <w:rsid w:val="00EF1DBE"/>
    <w:rsid w:val="00F62423"/>
    <w:rsid w:val="00F7795E"/>
    <w:rsid w:val="00F80112"/>
    <w:rsid w:val="00FC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D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51A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4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381</TotalTime>
  <Pages>4</Pages>
  <Words>680</Words>
  <Characters>3881</Characters>
  <Application>Microsoft Office Outlook</Application>
  <DocSecurity>0</DocSecurity>
  <Lines>0</Lines>
  <Paragraphs>0</Paragraphs>
  <ScaleCrop>false</ScaleCrop>
  <Company>dir-urb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marija.kutlesic</cp:lastModifiedBy>
  <cp:revision>38</cp:revision>
  <cp:lastPrinted>2018-07-02T06:24:00Z</cp:lastPrinted>
  <dcterms:created xsi:type="dcterms:W3CDTF">2018-06-20T09:42:00Z</dcterms:created>
  <dcterms:modified xsi:type="dcterms:W3CDTF">2018-07-04T06:22:00Z</dcterms:modified>
</cp:coreProperties>
</file>